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1" w:rsidRPr="00D10926" w:rsidRDefault="00BB2701" w:rsidP="00BB2701">
      <w:pPr>
        <w:pStyle w:val="Grundtext"/>
        <w:tabs>
          <w:tab w:val="clear" w:pos="567"/>
          <w:tab w:val="left" w:pos="1560"/>
        </w:tabs>
      </w:pPr>
      <w:r w:rsidRPr="00D10926">
        <w:t>ZEMIS-Nr.:</w:t>
      </w:r>
      <w:r w:rsidRPr="00D10926">
        <w:tab/>
      </w:r>
      <w:r w:rsidRPr="00D10926">
        <w:fldChar w:fldCharType="begin">
          <w:ffData>
            <w:name w:val="ZemisNr"/>
            <w:enabled/>
            <w:calcOnExit w:val="0"/>
            <w:textInput/>
          </w:ffData>
        </w:fldChar>
      </w:r>
      <w:bookmarkStart w:id="0" w:name="ZemisNr"/>
      <w:r w:rsidRPr="00D10926">
        <w:instrText xml:space="preserve"> FORMTEXT </w:instrText>
      </w:r>
      <w:r w:rsidRPr="00D10926">
        <w:fldChar w:fldCharType="separate"/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fldChar w:fldCharType="end"/>
      </w:r>
      <w:bookmarkEnd w:id="0"/>
    </w:p>
    <w:p w:rsidR="00BB2701" w:rsidRPr="00D10926" w:rsidRDefault="00BB2701" w:rsidP="00BB2701">
      <w:pPr>
        <w:pStyle w:val="Grundtext"/>
        <w:tabs>
          <w:tab w:val="clear" w:pos="567"/>
          <w:tab w:val="left" w:pos="1560"/>
        </w:tabs>
      </w:pPr>
      <w:r w:rsidRPr="00D10926">
        <w:t>ZH-Nr.:</w:t>
      </w:r>
      <w:bookmarkStart w:id="1" w:name="kanton"/>
      <w:r w:rsidRPr="00D10926">
        <w:tab/>
      </w:r>
      <w:bookmarkEnd w:id="1"/>
      <w:r w:rsidRPr="00D10926">
        <w:fldChar w:fldCharType="begin">
          <w:ffData>
            <w:name w:val="ZHNr"/>
            <w:enabled/>
            <w:calcOnExit w:val="0"/>
            <w:textInput/>
          </w:ffData>
        </w:fldChar>
      </w:r>
      <w:bookmarkStart w:id="2" w:name="ZHNr"/>
      <w:r w:rsidRPr="00D10926">
        <w:instrText xml:space="preserve"> FORMTEXT </w:instrText>
      </w:r>
      <w:r w:rsidRPr="00D10926">
        <w:fldChar w:fldCharType="separate"/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rPr>
          <w:noProof/>
        </w:rPr>
        <w:t> </w:t>
      </w:r>
      <w:r w:rsidRPr="00D10926">
        <w:fldChar w:fldCharType="end"/>
      </w:r>
      <w:bookmarkEnd w:id="2"/>
    </w:p>
    <w:p w:rsidR="001A0439" w:rsidRPr="00D10926" w:rsidRDefault="001F300C" w:rsidP="00D93AD4">
      <w:pPr>
        <w:pStyle w:val="berschrift2"/>
        <w:tabs>
          <w:tab w:val="clear" w:pos="567"/>
        </w:tabs>
        <w:spacing w:before="240"/>
      </w:pPr>
      <w:r w:rsidRPr="00D10926">
        <w:t>Gesuch um Einreisebewilligung</w:t>
      </w:r>
    </w:p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300C" w:rsidRPr="00D10926" w:rsidTr="00D2768B">
        <w:trPr>
          <w:trHeight w:val="454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1F300C" w:rsidRPr="00D10926" w:rsidRDefault="003F3089" w:rsidP="008E3076">
            <w:pPr>
              <w:pStyle w:val="Grundtext"/>
              <w:tabs>
                <w:tab w:val="clear" w:pos="567"/>
                <w:tab w:val="left" w:pos="355"/>
                <w:tab w:val="left" w:pos="5884"/>
              </w:tabs>
            </w:pPr>
            <w:r w:rsidRPr="00D10926">
              <w:t>1</w:t>
            </w:r>
            <w:r w:rsidRPr="00D10926">
              <w:tab/>
              <w:t xml:space="preserve">Familienname(n):  </w:t>
            </w:r>
            <w:r w:rsidR="001F300C" w:rsidRPr="00D10926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3" w:name="Nachname"/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fldChar w:fldCharType="end"/>
            </w:r>
            <w:bookmarkEnd w:id="3"/>
            <w:r w:rsidR="001F300C" w:rsidRPr="00D10926">
              <w:tab/>
              <w:t>Geburtsname(n):</w:t>
            </w:r>
            <w:r w:rsidR="002D4843" w:rsidRPr="00D10926">
              <w:t xml:space="preserve">  </w:t>
            </w:r>
            <w:r w:rsidR="00E56001" w:rsidRPr="00D10926">
              <w:fldChar w:fldCharType="begin">
                <w:ffData>
                  <w:name w:val="Geb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GebName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4"/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2D4843">
            <w:pPr>
              <w:pStyle w:val="Grundtext"/>
              <w:tabs>
                <w:tab w:val="clear" w:pos="567"/>
                <w:tab w:val="left" w:pos="355"/>
                <w:tab w:val="left" w:pos="4325"/>
                <w:tab w:val="left" w:pos="5317"/>
                <w:tab w:val="left" w:pos="7443"/>
                <w:tab w:val="left" w:pos="8294"/>
                <w:tab w:val="left" w:pos="8861"/>
                <w:tab w:val="left" w:pos="9560"/>
              </w:tabs>
            </w:pPr>
            <w:r w:rsidRPr="00D10926">
              <w:t>2</w:t>
            </w:r>
            <w:r w:rsidRPr="00D10926">
              <w:tab/>
              <w:t xml:space="preserve">Vorname(n):  </w:t>
            </w:r>
            <w:r w:rsidR="00BC7E59" w:rsidRPr="00D10926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5" w:name="Vorname"/>
            <w:r w:rsidR="00BC7E59" w:rsidRPr="00D10926">
              <w:instrText xml:space="preserve"> FORMTEXT </w:instrText>
            </w:r>
            <w:r w:rsidR="00BC7E59" w:rsidRPr="00D10926">
              <w:fldChar w:fldCharType="separate"/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rPr>
                <w:noProof/>
              </w:rPr>
              <w:t> </w:t>
            </w:r>
            <w:r w:rsidR="00BC7E59" w:rsidRPr="00D10926">
              <w:fldChar w:fldCharType="end"/>
            </w:r>
            <w:bookmarkEnd w:id="5"/>
            <w:r w:rsidRPr="00D10926">
              <w:t xml:space="preserve"> </w:t>
            </w:r>
            <w:r w:rsidRPr="00D10926">
              <w:tab/>
              <w:t xml:space="preserve">Geburtsdatum:  </w:t>
            </w:r>
            <w:r w:rsidR="00E56001" w:rsidRPr="00D10926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6" w:name="Gebdate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6"/>
            <w:r w:rsidRPr="00D10926">
              <w:t xml:space="preserve"> </w:t>
            </w:r>
            <w:r w:rsidRPr="00D10926">
              <w:tab/>
              <w:t xml:space="preserve">Geschlecht: </w:t>
            </w:r>
            <w:r w:rsidRPr="00D10926">
              <w:tab/>
            </w:r>
            <w:r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r w:rsidRPr="00D10926">
              <w:t xml:space="preserve"> m </w:t>
            </w:r>
            <w:r w:rsidRPr="00D10926">
              <w:tab/>
            </w:r>
            <w:r w:rsidRPr="00D10926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r w:rsidRPr="00D10926">
              <w:t xml:space="preserve"> w</w:t>
            </w:r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2D4843">
            <w:pPr>
              <w:pStyle w:val="Grundtext"/>
              <w:tabs>
                <w:tab w:val="clear" w:pos="567"/>
                <w:tab w:val="left" w:pos="355"/>
                <w:tab w:val="left" w:pos="2340"/>
                <w:tab w:val="right" w:pos="6451"/>
                <w:tab w:val="left" w:pos="7443"/>
                <w:tab w:val="left" w:pos="8861"/>
              </w:tabs>
            </w:pPr>
            <w:r w:rsidRPr="00D10926">
              <w:t>3</w:t>
            </w:r>
            <w:r w:rsidR="001F300C" w:rsidRPr="00D10926">
              <w:tab/>
            </w:r>
            <w:r w:rsidRPr="00D10926">
              <w:t>Staatsangehörigkeit:</w:t>
            </w:r>
            <w:r w:rsidRPr="00D10926">
              <w:tab/>
            </w:r>
            <w:r w:rsidR="00E56001" w:rsidRPr="00D10926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7" w:name="Staat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7"/>
            <w:r w:rsidRPr="00D10926">
              <w:tab/>
              <w:t xml:space="preserve">Geburtsort:  </w:t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begin">
                <w:ffData>
                  <w:name w:val="GebOrt"/>
                  <w:enabled/>
                  <w:calcOnExit w:val="0"/>
                  <w:textInput/>
                </w:ffData>
              </w:fldChar>
            </w:r>
            <w:bookmarkStart w:id="8" w:name="GebOrt"/>
            <w:r w:rsidR="00E56001" w:rsidRPr="00D10926">
              <w:rPr>
                <w:snapToGrid w:val="0"/>
                <w:szCs w:val="21"/>
                <w:lang w:eastAsia="de-DE"/>
              </w:rPr>
              <w:instrText xml:space="preserve"> FORMTEXT </w:instrText>
            </w:r>
            <w:r w:rsidR="00E56001" w:rsidRPr="00D10926">
              <w:rPr>
                <w:snapToGrid w:val="0"/>
                <w:szCs w:val="21"/>
                <w:lang w:eastAsia="de-DE"/>
              </w:rPr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separate"/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end"/>
            </w:r>
            <w:bookmarkEnd w:id="8"/>
            <w:r w:rsidRPr="00D10926">
              <w:t xml:space="preserve"> </w:t>
            </w:r>
            <w:r w:rsidRPr="00D10926">
              <w:tab/>
              <w:t>Geburtsland:</w:t>
            </w:r>
            <w:r w:rsidRPr="00D10926">
              <w:rPr>
                <w:snapToGrid w:val="0"/>
                <w:szCs w:val="21"/>
                <w:lang w:eastAsia="de-DE"/>
              </w:rPr>
              <w:t xml:space="preserve"> </w:t>
            </w:r>
            <w:r w:rsidRPr="00D10926">
              <w:rPr>
                <w:snapToGrid w:val="0"/>
                <w:szCs w:val="21"/>
                <w:lang w:eastAsia="de-DE"/>
              </w:rPr>
              <w:tab/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begin">
                <w:ffData>
                  <w:name w:val="GebStaat"/>
                  <w:enabled/>
                  <w:calcOnExit w:val="0"/>
                  <w:textInput/>
                </w:ffData>
              </w:fldChar>
            </w:r>
            <w:bookmarkStart w:id="9" w:name="GebStaat"/>
            <w:r w:rsidR="00E56001" w:rsidRPr="00D10926">
              <w:rPr>
                <w:snapToGrid w:val="0"/>
                <w:szCs w:val="21"/>
                <w:lang w:eastAsia="de-DE"/>
              </w:rPr>
              <w:instrText xml:space="preserve"> FORMTEXT </w:instrText>
            </w:r>
            <w:r w:rsidR="00E56001" w:rsidRPr="00D10926">
              <w:rPr>
                <w:snapToGrid w:val="0"/>
                <w:szCs w:val="21"/>
                <w:lang w:eastAsia="de-DE"/>
              </w:rPr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separate"/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noProof/>
                <w:snapToGrid w:val="0"/>
                <w:szCs w:val="21"/>
                <w:lang w:eastAsia="de-DE"/>
              </w:rPr>
              <w:t> </w:t>
            </w:r>
            <w:r w:rsidR="00E56001" w:rsidRPr="00D10926">
              <w:rPr>
                <w:snapToGrid w:val="0"/>
                <w:szCs w:val="21"/>
                <w:lang w:eastAsia="de-DE"/>
              </w:rPr>
              <w:fldChar w:fldCharType="end"/>
            </w:r>
            <w:bookmarkEnd w:id="9"/>
          </w:p>
        </w:tc>
      </w:tr>
      <w:tr w:rsidR="001F300C" w:rsidRPr="00D10926" w:rsidTr="002D4843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D93AD4">
            <w:pPr>
              <w:pStyle w:val="Grundtext"/>
              <w:tabs>
                <w:tab w:val="clear" w:pos="567"/>
                <w:tab w:val="left" w:pos="355"/>
                <w:tab w:val="left" w:pos="2340"/>
                <w:tab w:val="left" w:pos="3758"/>
                <w:tab w:val="left" w:pos="6593"/>
              </w:tabs>
            </w:pPr>
            <w:r w:rsidRPr="00D10926">
              <w:t>4</w:t>
            </w:r>
            <w:r w:rsidR="001F300C" w:rsidRPr="00D10926">
              <w:tab/>
              <w:t>Zivilstand:</w:t>
            </w:r>
            <w:r w:rsidR="001F300C"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7"/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bookmarkEnd w:id="10"/>
            <w:r w:rsidR="001F300C" w:rsidRPr="00D10926">
              <w:t xml:space="preserve"> ledig</w:t>
            </w:r>
            <w:r w:rsidR="001F300C" w:rsidRPr="00D10926">
              <w:tab/>
            </w:r>
            <w:r w:rsidR="001F300C" w:rsidRPr="00D109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verheiratet</w:t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BC1171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geschieden</w:t>
            </w:r>
          </w:p>
          <w:p w:rsidR="001F300C" w:rsidRPr="00D10926" w:rsidRDefault="00090B9F" w:rsidP="008E3076">
            <w:pPr>
              <w:pStyle w:val="Grundtext"/>
              <w:tabs>
                <w:tab w:val="clear" w:pos="567"/>
                <w:tab w:val="left" w:pos="2340"/>
                <w:tab w:val="left" w:pos="3758"/>
                <w:tab w:val="left" w:pos="6593"/>
              </w:tabs>
            </w:pPr>
            <w:r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verwitwet</w:t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BC1171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gerichtlich getrennt</w:t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BC1171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eingetragene Partnerschaft</w:t>
            </w:r>
          </w:p>
          <w:p w:rsidR="001F300C" w:rsidRPr="00D10926" w:rsidRDefault="00090B9F" w:rsidP="008E3076">
            <w:pPr>
              <w:pStyle w:val="Grundtext"/>
              <w:tabs>
                <w:tab w:val="clear" w:pos="567"/>
                <w:tab w:val="left" w:pos="2340"/>
                <w:tab w:val="left" w:pos="6593"/>
              </w:tabs>
            </w:pPr>
            <w:r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durch Tod aufgelöste Partnerschaft</w:t>
            </w:r>
            <w:r w:rsidR="001A2EBD" w:rsidRPr="00D10926">
              <w:tab/>
            </w:r>
            <w:r w:rsidR="001F300C" w:rsidRPr="00D109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gerichtlich aufgelöste Partnerschaft</w:t>
            </w:r>
          </w:p>
        </w:tc>
      </w:tr>
      <w:tr w:rsidR="001F300C" w:rsidRPr="00D10926" w:rsidTr="002D4843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1F300C" w:rsidRPr="00D10926" w:rsidRDefault="00884131" w:rsidP="008E3076">
            <w:pPr>
              <w:tabs>
                <w:tab w:val="left" w:pos="355"/>
                <w:tab w:val="left" w:pos="3474"/>
                <w:tab w:val="left" w:pos="6593"/>
                <w:tab w:val="left" w:pos="8719"/>
              </w:tabs>
            </w:pPr>
            <w:r w:rsidRPr="00D10926">
              <w:t>5</w:t>
            </w:r>
            <w:r w:rsidR="001F300C" w:rsidRPr="00D10926">
              <w:tab/>
              <w:t>Name und Vorname des Vaters:</w:t>
            </w:r>
            <w:r w:rsidR="001F300C" w:rsidRPr="00D10926">
              <w:tab/>
            </w:r>
            <w:r w:rsidR="00E56001" w:rsidRPr="00D10926">
              <w:fldChar w:fldCharType="begin">
                <w:ffData>
                  <w:name w:val="NameVater"/>
                  <w:enabled/>
                  <w:calcOnExit w:val="0"/>
                  <w:textInput/>
                </w:ffData>
              </w:fldChar>
            </w:r>
            <w:bookmarkStart w:id="11" w:name="NameVater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11"/>
            <w:r w:rsidR="001F300C" w:rsidRPr="00D10926">
              <w:tab/>
              <w:t>Staatsangehörigkeit:</w:t>
            </w:r>
            <w:r w:rsidR="00090B9F" w:rsidRPr="00D10926">
              <w:tab/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instrText xml:space="preserve"> FORMTEXT </w:instrText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fldChar w:fldCharType="separate"/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="00E56001" w:rsidRPr="00D10926">
              <w:rPr>
                <w:rFonts w:eastAsia="Times New Roman" w:cs="Arial"/>
                <w:color w:val="000000"/>
                <w:szCs w:val="20"/>
              </w:rPr>
              <w:fldChar w:fldCharType="end"/>
            </w:r>
          </w:p>
        </w:tc>
      </w:tr>
      <w:tr w:rsidR="001F300C" w:rsidRPr="00D10926" w:rsidTr="002D4843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1F300C" w:rsidRPr="00D10926" w:rsidRDefault="001F300C" w:rsidP="008E3076">
            <w:pPr>
              <w:tabs>
                <w:tab w:val="left" w:pos="355"/>
                <w:tab w:val="left" w:pos="3474"/>
                <w:tab w:val="left" w:pos="6593"/>
                <w:tab w:val="left" w:pos="8719"/>
              </w:tabs>
            </w:pPr>
            <w:r w:rsidRPr="00D10926">
              <w:tab/>
              <w:t>Name und Vorname der Mutter:</w:t>
            </w:r>
            <w:r w:rsidRPr="00D10926">
              <w:tab/>
            </w:r>
            <w:r w:rsidR="00E56001" w:rsidRPr="00D10926">
              <w:fldChar w:fldCharType="begin">
                <w:ffData>
                  <w:name w:val="NameMutter"/>
                  <w:enabled/>
                  <w:calcOnExit w:val="0"/>
                  <w:textInput/>
                </w:ffData>
              </w:fldChar>
            </w:r>
            <w:bookmarkStart w:id="12" w:name="NameMutter"/>
            <w:r w:rsidR="00E56001" w:rsidRPr="00D10926">
              <w:instrText xml:space="preserve"> FORMTEXT </w:instrText>
            </w:r>
            <w:r w:rsidR="00E56001" w:rsidRPr="00D10926">
              <w:fldChar w:fldCharType="separate"/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rPr>
                <w:noProof/>
              </w:rPr>
              <w:t> </w:t>
            </w:r>
            <w:r w:rsidR="00E56001" w:rsidRPr="00D10926">
              <w:fldChar w:fldCharType="end"/>
            </w:r>
            <w:bookmarkEnd w:id="12"/>
            <w:r w:rsidRPr="00D10926">
              <w:tab/>
              <w:t>Staatsangehörigkeit:</w:t>
            </w:r>
            <w:r w:rsidR="00090B9F" w:rsidRPr="00D10926">
              <w:tab/>
            </w:r>
            <w:r w:rsidRPr="00D10926">
              <w:rPr>
                <w:rFonts w:eastAsia="Times New Roman" w:cs="Arial"/>
                <w:color w:val="00000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Text58"/>
            <w:r w:rsidRPr="00D10926">
              <w:rPr>
                <w:rFonts w:eastAsia="Times New Roman" w:cs="Arial"/>
                <w:color w:val="000000"/>
                <w:szCs w:val="20"/>
              </w:rPr>
              <w:instrText xml:space="preserve"> FORMTEXT </w:instrText>
            </w:r>
            <w:r w:rsidRPr="00D10926">
              <w:rPr>
                <w:rFonts w:eastAsia="Times New Roman" w:cs="Arial"/>
                <w:color w:val="000000"/>
                <w:szCs w:val="20"/>
              </w:rPr>
            </w:r>
            <w:r w:rsidRPr="00D10926">
              <w:rPr>
                <w:rFonts w:eastAsia="Times New Roman" w:cs="Arial"/>
                <w:color w:val="000000"/>
                <w:szCs w:val="20"/>
              </w:rPr>
              <w:fldChar w:fldCharType="separate"/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noProof/>
                <w:color w:val="000000"/>
                <w:szCs w:val="20"/>
              </w:rPr>
              <w:t> </w:t>
            </w:r>
            <w:r w:rsidRPr="00D10926">
              <w:rPr>
                <w:rFonts w:eastAsia="Times New Roman" w:cs="Arial"/>
                <w:color w:val="000000"/>
                <w:szCs w:val="20"/>
              </w:rPr>
              <w:fldChar w:fldCharType="end"/>
            </w:r>
            <w:bookmarkEnd w:id="13"/>
          </w:p>
        </w:tc>
      </w:tr>
      <w:tr w:rsidR="001F300C" w:rsidRPr="00D10926" w:rsidTr="00D2768B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884131" w:rsidP="008E3076">
            <w:pPr>
              <w:pStyle w:val="Grundtext"/>
              <w:tabs>
                <w:tab w:val="clear" w:pos="567"/>
                <w:tab w:val="left" w:pos="355"/>
                <w:tab w:val="left" w:pos="8719"/>
              </w:tabs>
            </w:pPr>
            <w:r w:rsidRPr="00D10926">
              <w:t>6</w:t>
            </w:r>
            <w:r w:rsidRPr="00D10926">
              <w:tab/>
            </w:r>
            <w:r w:rsidR="001F300C" w:rsidRPr="00D10926">
              <w:t>Ehe</w:t>
            </w:r>
            <w:r w:rsidRPr="00D10926">
              <w:t>partner/in</w:t>
            </w:r>
            <w:r w:rsidR="001F300C" w:rsidRPr="00D10926">
              <w:t xml:space="preserve"> bzw. </w:t>
            </w:r>
            <w:r w:rsidR="001A2EBD" w:rsidRPr="00D10926">
              <w:t>eingetragene</w:t>
            </w:r>
            <w:r w:rsidRPr="00D10926">
              <w:t>/r P</w:t>
            </w:r>
            <w:r w:rsidR="00293A9C" w:rsidRPr="00D10926">
              <w:t>artner/in</w:t>
            </w:r>
            <w:r w:rsidRPr="00D10926">
              <w:t xml:space="preserve"> ist</w:t>
            </w:r>
            <w:r w:rsidR="00293A9C" w:rsidRPr="00D10926">
              <w:t xml:space="preserve"> </w:t>
            </w:r>
            <w:r w:rsidR="002D4843" w:rsidRPr="00D10926">
              <w:t>Schweizer Bürger/in</w:t>
            </w:r>
            <w:r w:rsidR="001A2EBD" w:rsidRPr="00D10926">
              <w:tab/>
            </w:r>
            <w:bookmarkStart w:id="14" w:name="_GoBack"/>
            <w:r w:rsidR="001F300C" w:rsidRPr="00D10926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bookmarkEnd w:id="14"/>
            <w:r w:rsidR="001F300C" w:rsidRPr="00D10926">
              <w:t xml:space="preserve"> nein</w:t>
            </w:r>
            <w:r w:rsidR="001A2EBD" w:rsidRPr="00D10926">
              <w:t xml:space="preserve">  </w:t>
            </w:r>
            <w:r w:rsidR="001F300C" w:rsidRPr="00D10926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2"/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bookmarkEnd w:id="15"/>
            <w:r w:rsidR="001F300C" w:rsidRPr="00D10926">
              <w:t xml:space="preserve"> ja</w:t>
            </w:r>
          </w:p>
          <w:p w:rsidR="001F300C" w:rsidRPr="00D10926" w:rsidRDefault="001F300C" w:rsidP="008E3076">
            <w:pPr>
              <w:pStyle w:val="Grundtext"/>
              <w:tabs>
                <w:tab w:val="clear" w:pos="567"/>
                <w:tab w:val="left" w:pos="355"/>
                <w:tab w:val="left" w:pos="8719"/>
              </w:tabs>
            </w:pPr>
            <w:r w:rsidRPr="00D10926">
              <w:tab/>
            </w:r>
            <w:r w:rsidR="00884131" w:rsidRPr="00D10926">
              <w:t xml:space="preserve">Ehepartner/in bzw. eingetragene/r Partner/in ist </w:t>
            </w:r>
            <w:r w:rsidR="00293A9C" w:rsidRPr="00D10926">
              <w:t>B</w:t>
            </w:r>
            <w:r w:rsidRPr="00D10926">
              <w:t>ürger/in eines E</w:t>
            </w:r>
            <w:r w:rsidR="001A2EBD" w:rsidRPr="00D10926">
              <w:t>U</w:t>
            </w:r>
            <w:r w:rsidRPr="00D10926">
              <w:t>/EFTA-</w:t>
            </w:r>
            <w:r w:rsidR="002D4843" w:rsidRPr="00D10926">
              <w:t>Staates</w:t>
            </w:r>
            <w:r w:rsidR="001A2EBD" w:rsidRPr="00D10926">
              <w:tab/>
            </w:r>
            <w:r w:rsidRPr="00D1092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r w:rsidRPr="00D10926">
              <w:t xml:space="preserve"> nein</w:t>
            </w:r>
            <w:r w:rsidR="001A2EBD" w:rsidRPr="00D10926">
              <w:t xml:space="preserve">  </w:t>
            </w:r>
            <w:r w:rsidRPr="00D10926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4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16"/>
            <w:r w:rsidRPr="00D10926">
              <w:t xml:space="preserve"> ja</w:t>
            </w:r>
          </w:p>
          <w:p w:rsidR="001F300C" w:rsidRPr="00D10926" w:rsidRDefault="00FE6DB8" w:rsidP="008E3076">
            <w:pPr>
              <w:pStyle w:val="Grundtext"/>
              <w:tabs>
                <w:tab w:val="clear" w:pos="567"/>
                <w:tab w:val="left" w:pos="355"/>
                <w:tab w:val="left" w:pos="8719"/>
              </w:tabs>
            </w:pPr>
            <w:r w:rsidRPr="00D10926">
              <w:tab/>
            </w:r>
            <w:r w:rsidR="00884131" w:rsidRPr="00D10926">
              <w:t xml:space="preserve">Ehepartner/in bzw. eingetragene/r Partner/in </w:t>
            </w:r>
            <w:r w:rsidR="003F3089" w:rsidRPr="00D10926">
              <w:t>besitzt eine</w:t>
            </w:r>
            <w:r w:rsidR="00884131" w:rsidRPr="00D10926">
              <w:t xml:space="preserve"> N</w:t>
            </w:r>
            <w:r w:rsidR="001A2EBD" w:rsidRPr="00D10926">
              <w:t>iederlassungsbewilligung</w:t>
            </w:r>
            <w:r w:rsidR="001A2EBD" w:rsidRPr="00D10926">
              <w:tab/>
            </w:r>
            <w:r w:rsidR="001F300C"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r w:rsidR="001F300C" w:rsidRPr="00D10926">
              <w:t xml:space="preserve"> nein</w:t>
            </w:r>
            <w:r w:rsidR="001A2EBD" w:rsidRPr="00D10926">
              <w:t xml:space="preserve">  </w:t>
            </w:r>
            <w:r w:rsidR="001F300C" w:rsidRPr="00D10926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6"/>
            <w:r w:rsidR="001F300C" w:rsidRPr="00D10926">
              <w:instrText xml:space="preserve"> FORMCHECKBOX </w:instrText>
            </w:r>
            <w:r w:rsidR="00BC1171">
              <w:fldChar w:fldCharType="separate"/>
            </w:r>
            <w:r w:rsidR="001F300C" w:rsidRPr="00D10926">
              <w:fldChar w:fldCharType="end"/>
            </w:r>
            <w:bookmarkEnd w:id="17"/>
            <w:r w:rsidR="001F300C" w:rsidRPr="00D10926">
              <w:t xml:space="preserve"> ja</w:t>
            </w:r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1B6FC2" w:rsidP="008E3076">
            <w:pPr>
              <w:tabs>
                <w:tab w:val="left" w:pos="355"/>
                <w:tab w:val="left" w:pos="4041"/>
              </w:tabs>
            </w:pPr>
            <w:r w:rsidRPr="00D10926">
              <w:t>7</w:t>
            </w:r>
            <w:r w:rsidR="001F300C" w:rsidRPr="00D10926">
              <w:tab/>
              <w:t>Wohn</w:t>
            </w:r>
            <w:r w:rsidR="003F3089" w:rsidRPr="00D10926">
              <w:t>ad</w:t>
            </w:r>
            <w:r w:rsidR="00D93AD4" w:rsidRPr="00D10926">
              <w:t>resse im Ausland/Postleitzahl:</w:t>
            </w:r>
            <w:r w:rsidR="00D93AD4" w:rsidRPr="00D10926">
              <w:tab/>
            </w:r>
            <w:r w:rsidR="001F300C" w:rsidRPr="00D10926">
              <w:fldChar w:fldCharType="begin">
                <w:ffData>
                  <w:name w:val="Text2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8" w:name="Text28"/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fldChar w:fldCharType="end"/>
            </w:r>
            <w:bookmarkEnd w:id="18"/>
          </w:p>
        </w:tc>
      </w:tr>
      <w:tr w:rsidR="001F300C" w:rsidRPr="00D10926" w:rsidTr="00387762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762" w:rsidRPr="00D10926" w:rsidRDefault="001B6FC2" w:rsidP="00387762">
            <w:pPr>
              <w:tabs>
                <w:tab w:val="left" w:pos="355"/>
                <w:tab w:val="left" w:pos="7018"/>
                <w:tab w:val="left" w:pos="9569"/>
              </w:tabs>
            </w:pPr>
            <w:r w:rsidRPr="00D10926">
              <w:t>8</w:t>
            </w:r>
            <w:r w:rsidR="001F300C" w:rsidRPr="00D10926">
              <w:tab/>
              <w:t>Befindet sich der/die vorerwähnte Ausländer/in zurzeit in der Schweiz?</w:t>
            </w:r>
            <w:r w:rsidR="001A2EBD" w:rsidRPr="00D10926">
              <w:t xml:space="preserve"> </w:t>
            </w:r>
            <w:r w:rsidR="00FE6DB8" w:rsidRPr="00D10926">
              <w:tab/>
            </w:r>
            <w:r w:rsidR="001A2EBD" w:rsidRPr="00D10926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BC1171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ja</w:t>
            </w:r>
            <w:r w:rsidR="002D4843" w:rsidRPr="00D10926">
              <w:t xml:space="preserve">, seit: </w:t>
            </w:r>
            <w:r w:rsidR="008E3076" w:rsidRPr="00D1092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3076" w:rsidRPr="00D10926">
              <w:instrText xml:space="preserve"> FORMTEXT </w:instrText>
            </w:r>
            <w:r w:rsidR="008E3076" w:rsidRPr="00D10926">
              <w:fldChar w:fldCharType="separate"/>
            </w:r>
            <w:r w:rsidR="008E3076" w:rsidRPr="00D10926">
              <w:rPr>
                <w:noProof/>
              </w:rPr>
              <w:t> </w:t>
            </w:r>
            <w:r w:rsidR="008E3076" w:rsidRPr="00D10926">
              <w:rPr>
                <w:noProof/>
              </w:rPr>
              <w:t> </w:t>
            </w:r>
            <w:r w:rsidR="008E3076" w:rsidRPr="00D10926">
              <w:rPr>
                <w:noProof/>
              </w:rPr>
              <w:t> </w:t>
            </w:r>
            <w:r w:rsidR="008E3076" w:rsidRPr="00D10926">
              <w:rPr>
                <w:noProof/>
              </w:rPr>
              <w:t> </w:t>
            </w:r>
            <w:r w:rsidR="008E3076" w:rsidRPr="00D10926">
              <w:rPr>
                <w:noProof/>
              </w:rPr>
              <w:t> </w:t>
            </w:r>
            <w:r w:rsidR="008E3076" w:rsidRPr="00D10926">
              <w:fldChar w:fldCharType="end"/>
            </w:r>
            <w:r w:rsidR="001A2EBD" w:rsidRPr="00D10926">
              <w:tab/>
            </w:r>
            <w:r w:rsidR="001A2EBD" w:rsidRPr="00D10926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EBD" w:rsidRPr="00D10926">
              <w:instrText xml:space="preserve"> FORMCHECKBOX </w:instrText>
            </w:r>
            <w:r w:rsidR="00BC1171">
              <w:fldChar w:fldCharType="separate"/>
            </w:r>
            <w:r w:rsidR="001A2EBD" w:rsidRPr="00D10926">
              <w:fldChar w:fldCharType="end"/>
            </w:r>
            <w:r w:rsidR="001A2EBD" w:rsidRPr="00D10926">
              <w:t xml:space="preserve"> nein</w:t>
            </w:r>
          </w:p>
          <w:p w:rsidR="001F300C" w:rsidRPr="00D10926" w:rsidRDefault="00387762" w:rsidP="00387762">
            <w:pPr>
              <w:tabs>
                <w:tab w:val="left" w:pos="355"/>
                <w:tab w:val="left" w:pos="1348"/>
              </w:tabs>
              <w:spacing w:before="240"/>
            </w:pPr>
            <w:r w:rsidRPr="00D10926">
              <w:tab/>
            </w:r>
            <w:r w:rsidR="00D2768B" w:rsidRPr="00D10926">
              <w:t xml:space="preserve">Adresse: </w:t>
            </w:r>
            <w:r w:rsidR="00D93AD4" w:rsidRPr="00D10926">
              <w:tab/>
            </w:r>
            <w:r w:rsidR="001F300C" w:rsidRPr="00D10926"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8"/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fldChar w:fldCharType="end"/>
            </w:r>
            <w:bookmarkEnd w:id="19"/>
          </w:p>
        </w:tc>
      </w:tr>
      <w:tr w:rsidR="001F300C" w:rsidRPr="00D10926" w:rsidTr="00D2768B">
        <w:trPr>
          <w:trHeight w:val="56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00C" w:rsidRPr="00D10926" w:rsidRDefault="001B6FC2" w:rsidP="00D93AD4">
            <w:pPr>
              <w:tabs>
                <w:tab w:val="left" w:pos="355"/>
              </w:tabs>
            </w:pPr>
            <w:r w:rsidRPr="00D10926">
              <w:t>9</w:t>
            </w:r>
            <w:r w:rsidR="001F300C" w:rsidRPr="00D10926">
              <w:tab/>
              <w:t>Bei Visumpflicht: Welche Schweizer Auslandvertretung soll zur Visumerteilung ermächtigt werden?</w:t>
            </w:r>
            <w:r w:rsidR="001F300C" w:rsidRPr="00D10926">
              <w:tab/>
            </w:r>
            <w:r w:rsidR="001F300C" w:rsidRPr="00D10926"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1F300C" w:rsidRPr="00D10926">
              <w:instrText xml:space="preserve"> FORMTEXT </w:instrText>
            </w:r>
            <w:r w:rsidR="001F300C" w:rsidRPr="00D10926">
              <w:fldChar w:fldCharType="separate"/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rPr>
                <w:noProof/>
              </w:rPr>
              <w:t> </w:t>
            </w:r>
            <w:r w:rsidR="001F300C" w:rsidRPr="00D10926">
              <w:fldChar w:fldCharType="end"/>
            </w:r>
          </w:p>
        </w:tc>
      </w:tr>
      <w:tr w:rsidR="001F300C" w:rsidRPr="00D10926" w:rsidTr="00D2768B">
        <w:trPr>
          <w:trHeight w:val="1191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1F300C" w:rsidRPr="00D10926" w:rsidRDefault="00330BEA" w:rsidP="00D93AD4">
            <w:pPr>
              <w:tabs>
                <w:tab w:val="left" w:pos="355"/>
              </w:tabs>
            </w:pPr>
            <w:r w:rsidRPr="00D10926">
              <w:rPr>
                <w:rFonts w:ascii="Arial Black" w:eastAsiaTheme="majorEastAsia" w:hAnsi="Arial Black" w:cstheme="majorBidi"/>
                <w:bCs/>
                <w:szCs w:val="20"/>
              </w:rPr>
              <w:t>1</w:t>
            </w:r>
            <w:r w:rsidR="001B6FC2" w:rsidRPr="00D10926">
              <w:rPr>
                <w:rFonts w:ascii="Arial Black" w:eastAsiaTheme="majorEastAsia" w:hAnsi="Arial Black" w:cstheme="majorBidi"/>
                <w:bCs/>
                <w:szCs w:val="20"/>
              </w:rPr>
              <w:t>0</w:t>
            </w:r>
            <w:r w:rsidR="001F300C" w:rsidRPr="00D10926">
              <w:tab/>
            </w:r>
            <w:r w:rsidR="001F300C" w:rsidRPr="00D10926">
              <w:rPr>
                <w:rFonts w:ascii="Arial Black" w:eastAsiaTheme="majorEastAsia" w:hAnsi="Arial Black" w:cstheme="majorBidi"/>
                <w:bCs/>
                <w:szCs w:val="20"/>
              </w:rPr>
              <w:t xml:space="preserve">Miteinreisende Familienangehörige </w:t>
            </w:r>
            <w:r w:rsidR="001F300C" w:rsidRPr="00D10926">
              <w:rPr>
                <w:rFonts w:ascii="Arial Black" w:eastAsiaTheme="majorEastAsia" w:hAnsi="Arial Black" w:cstheme="majorBidi"/>
                <w:bCs/>
                <w:szCs w:val="20"/>
              </w:rPr>
              <w:tab/>
            </w:r>
          </w:p>
          <w:p w:rsidR="001F300C" w:rsidRPr="00D10926" w:rsidRDefault="001F300C" w:rsidP="00D93AD4">
            <w:pPr>
              <w:tabs>
                <w:tab w:val="left" w:pos="355"/>
              </w:tabs>
            </w:pPr>
            <w:r w:rsidRPr="00D10926">
              <w:tab/>
              <w:t xml:space="preserve">(Auszüge aus dem amtlichen Eheregister bzw. Geburtsregister, aus welchen das </w:t>
            </w:r>
            <w:r w:rsidR="00330BEA" w:rsidRPr="00D10926">
              <w:t xml:space="preserve">Geburtsland und </w:t>
            </w:r>
            <w:r w:rsidRPr="00D10926">
              <w:t xml:space="preserve">der </w:t>
            </w:r>
            <w:r w:rsidR="00CF587F" w:rsidRPr="00D10926">
              <w:tab/>
            </w:r>
            <w:r w:rsidRPr="00D10926">
              <w:t>Geburtsort sowie der Name und Vorname des Vaters und der M</w:t>
            </w:r>
            <w:r w:rsidR="00330BEA" w:rsidRPr="00D10926">
              <w:t xml:space="preserve">utter hervorgehen, </w:t>
            </w:r>
            <w:r w:rsidRPr="00D10926">
              <w:t>sind beizulegen)</w:t>
            </w:r>
          </w:p>
          <w:p w:rsidR="001F300C" w:rsidRPr="00D10926" w:rsidRDefault="001F300C" w:rsidP="00D93AD4">
            <w:pPr>
              <w:tabs>
                <w:tab w:val="left" w:pos="355"/>
              </w:tabs>
              <w:spacing w:line="120" w:lineRule="exact"/>
            </w:pPr>
          </w:p>
          <w:p w:rsidR="00330BEA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1F300C" w:rsidRPr="00D10926">
              <w:t>Name und Vorname:</w:t>
            </w:r>
            <w:r w:rsidR="00293A9C" w:rsidRPr="00D10926">
              <w:tab/>
            </w:r>
            <w:r w:rsidR="001F300C" w:rsidRPr="00D10926">
              <w:t>Geburtsdatum:</w:t>
            </w:r>
            <w:r w:rsidR="00293A9C" w:rsidRPr="00D10926">
              <w:tab/>
            </w:r>
            <w:r w:rsidR="001F300C" w:rsidRPr="00D10926">
              <w:t>G</w:t>
            </w:r>
            <w:r w:rsidR="00293A9C" w:rsidRPr="00D10926">
              <w:t>eschlecht:</w:t>
            </w:r>
            <w:r w:rsidR="00293A9C" w:rsidRPr="00D10926">
              <w:tab/>
              <w:t>Staatsangehörigkeit:</w:t>
            </w:r>
            <w:r w:rsidR="00293A9C" w:rsidRPr="00D10926">
              <w:tab/>
            </w:r>
            <w:r w:rsidR="001F300C" w:rsidRPr="00D10926">
              <w:t>Verwandtschaftsgrad:</w:t>
            </w:r>
          </w:p>
        </w:tc>
      </w:tr>
      <w:tr w:rsidR="001F300C" w:rsidRPr="00D10926" w:rsidTr="00D2768B">
        <w:trPr>
          <w:trHeight w:val="283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1F300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  <w:rPr>
                <w:b/>
              </w:rPr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0" w:name="Text59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bookmarkEnd w:id="20"/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1" w:name="Text60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bookmarkEnd w:id="21"/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8"/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bookmarkEnd w:id="22"/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9"/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bookmarkEnd w:id="23"/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61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bookmarkEnd w:id="24"/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5" w:name="Text62"/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bookmarkEnd w:id="25"/>
          </w:p>
        </w:tc>
      </w:tr>
      <w:tr w:rsidR="00293A9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A9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</w:p>
        </w:tc>
      </w:tr>
      <w:tr w:rsidR="00293A9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A9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</w:p>
        </w:tc>
      </w:tr>
      <w:tr w:rsidR="00293A9C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A9C" w:rsidRPr="00D10926" w:rsidRDefault="00CF587F" w:rsidP="008E3076">
            <w:pPr>
              <w:tabs>
                <w:tab w:val="left" w:pos="0"/>
                <w:tab w:val="left" w:pos="355"/>
                <w:tab w:val="left" w:pos="3191"/>
                <w:tab w:val="left" w:pos="4750"/>
                <w:tab w:val="left" w:pos="6167"/>
                <w:tab w:val="left" w:pos="8294"/>
              </w:tabs>
            </w:pPr>
            <w:r w:rsidRPr="00D10926">
              <w:tab/>
            </w:r>
            <w:r w:rsidR="00293A9C"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w   </w:t>
            </w:r>
            <w:r w:rsidR="00293A9C" w:rsidRPr="00D1092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9C" w:rsidRPr="00D10926">
              <w:instrText xml:space="preserve"> FORMCHECKBOX </w:instrText>
            </w:r>
            <w:r w:rsidR="00BC1171">
              <w:fldChar w:fldCharType="separate"/>
            </w:r>
            <w:r w:rsidR="00293A9C" w:rsidRPr="00D10926">
              <w:fldChar w:fldCharType="end"/>
            </w:r>
            <w:r w:rsidR="00293A9C" w:rsidRPr="00D10926">
              <w:t xml:space="preserve">  m</w:t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  <w:r w:rsidR="00293A9C" w:rsidRPr="00D10926">
              <w:tab/>
            </w:r>
            <w:r w:rsidR="00293A9C" w:rsidRPr="00D10926"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3A9C" w:rsidRPr="00D10926">
              <w:instrText xml:space="preserve"> FORMTEXT </w:instrText>
            </w:r>
            <w:r w:rsidR="00293A9C" w:rsidRPr="00D10926">
              <w:fldChar w:fldCharType="separate"/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rPr>
                <w:noProof/>
              </w:rPr>
              <w:t> </w:t>
            </w:r>
            <w:r w:rsidR="00293A9C" w:rsidRPr="00D10926">
              <w:fldChar w:fldCharType="end"/>
            </w:r>
          </w:p>
        </w:tc>
      </w:tr>
      <w:tr w:rsidR="009C16D9" w:rsidRPr="00D10926" w:rsidTr="00D2768B">
        <w:trPr>
          <w:trHeight w:val="68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D93AD4">
            <w:pPr>
              <w:pStyle w:val="Grundtext"/>
              <w:tabs>
                <w:tab w:val="clear" w:pos="567"/>
                <w:tab w:val="left" w:pos="355"/>
              </w:tabs>
              <w:rPr>
                <w:rFonts w:ascii="Arial Black" w:eastAsiaTheme="majorEastAsia" w:hAnsi="Arial Black" w:cstheme="majorBidi"/>
                <w:bCs/>
              </w:rPr>
            </w:pPr>
            <w:r w:rsidRPr="00D10926">
              <w:rPr>
                <w:rFonts w:ascii="Arial Black" w:eastAsiaTheme="majorEastAsia" w:hAnsi="Arial Black"/>
              </w:rPr>
              <w:t>1</w:t>
            </w:r>
            <w:r w:rsidR="001B6FC2" w:rsidRPr="00D10926">
              <w:rPr>
                <w:rFonts w:ascii="Arial Black" w:eastAsiaTheme="majorEastAsia" w:hAnsi="Arial Black"/>
              </w:rPr>
              <w:t>1</w:t>
            </w:r>
            <w:r w:rsidRPr="00D10926">
              <w:rPr>
                <w:rFonts w:ascii="Arial Black" w:eastAsiaTheme="majorEastAsia" w:hAnsi="Arial Black"/>
              </w:rPr>
              <w:t xml:space="preserve"> </w:t>
            </w:r>
            <w:r w:rsidRPr="00D10926">
              <w:rPr>
                <w:rFonts w:ascii="Arial Black" w:eastAsiaTheme="majorEastAsia" w:hAnsi="Arial Black" w:cstheme="majorBidi"/>
                <w:bCs/>
              </w:rPr>
              <w:tab/>
            </w:r>
            <w:r w:rsidRPr="00D10926">
              <w:rPr>
                <w:rFonts w:ascii="Arial Black" w:hAnsi="Arial Black"/>
              </w:rPr>
              <w:t>Familienangehörige im Ausland</w:t>
            </w:r>
          </w:p>
          <w:p w:rsidR="009C16D9" w:rsidRPr="00D10926" w:rsidRDefault="009C16D9" w:rsidP="008E3076">
            <w:pPr>
              <w:tabs>
                <w:tab w:val="left" w:pos="1347"/>
                <w:tab w:val="left" w:pos="4608"/>
                <w:tab w:val="left" w:pos="6167"/>
                <w:tab w:val="left" w:pos="7909"/>
              </w:tabs>
            </w:pPr>
            <w:r w:rsidRPr="00D10926">
              <w:tab/>
              <w:t>Name und Vorname:</w:t>
            </w:r>
            <w:r w:rsidRPr="00D10926">
              <w:tab/>
              <w:t>Geburtsdatum:</w:t>
            </w:r>
            <w:r w:rsidRPr="00D10926">
              <w:tab/>
              <w:t>Wohnort:</w:t>
            </w:r>
            <w:r w:rsidRPr="00D10926">
              <w:tab/>
              <w:t>Staatsangehörigkeit:</w:t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355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rPr>
                <w:rFonts w:eastAsiaTheme="majorEastAsia"/>
              </w:rPr>
              <w:t>Ehegatte:</w:t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355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rPr>
                <w:rFonts w:eastAsiaTheme="majorEastAsia"/>
              </w:rPr>
              <w:t>Kinder:</w:t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9C16D9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6D9" w:rsidRPr="00D10926" w:rsidRDefault="009C16D9" w:rsidP="008E3076">
            <w:pPr>
              <w:pStyle w:val="Grundtext"/>
              <w:tabs>
                <w:tab w:val="clear" w:pos="567"/>
                <w:tab w:val="left" w:pos="1347"/>
                <w:tab w:val="left" w:pos="4608"/>
                <w:tab w:val="left" w:pos="6167"/>
                <w:tab w:val="left" w:pos="7869"/>
              </w:tabs>
              <w:rPr>
                <w:rFonts w:eastAsiaTheme="majorEastAsia"/>
              </w:rPr>
            </w:pP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5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</w:r>
            <w:r w:rsidRPr="00D10926"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B204F2" w:rsidRPr="00D10926" w:rsidTr="00D2768B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B204F2" w:rsidP="00D93AD4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>1</w:t>
            </w:r>
            <w:r w:rsidR="001B6FC2" w:rsidRPr="00D10926">
              <w:t>2</w:t>
            </w:r>
            <w:r w:rsidRPr="00D10926">
              <w:tab/>
              <w:t>Frühere Aufenthalte in der Schweiz:</w:t>
            </w:r>
          </w:p>
          <w:p w:rsidR="00B204F2" w:rsidRPr="00D10926" w:rsidRDefault="00B204F2" w:rsidP="008E3076">
            <w:pPr>
              <w:pStyle w:val="Grundtext"/>
              <w:tabs>
                <w:tab w:val="clear" w:pos="567"/>
                <w:tab w:val="left" w:pos="356"/>
                <w:tab w:val="left" w:pos="2482"/>
                <w:tab w:val="left" w:pos="6167"/>
                <w:tab w:val="left" w:pos="7868"/>
              </w:tabs>
            </w:pPr>
            <w:r w:rsidRPr="00D10926">
              <w:tab/>
              <w:t>Ort:</w:t>
            </w:r>
            <w:r w:rsidR="001B6FC2" w:rsidRPr="00D10926">
              <w:t xml:space="preserve"> </w:t>
            </w:r>
            <w:r w:rsidR="001B6FC2" w:rsidRPr="00D10926">
              <w:fldChar w:fldCharType="begin">
                <w:ffData>
                  <w:name w:val="Text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67"/>
            <w:r w:rsidR="001B6FC2" w:rsidRPr="00D10926">
              <w:instrText xml:space="preserve"> FORMTEXT </w:instrText>
            </w:r>
            <w:r w:rsidR="001B6FC2" w:rsidRPr="00D10926">
              <w:fldChar w:fldCharType="separate"/>
            </w:r>
            <w:r w:rsidR="001B6FC2" w:rsidRPr="00D10926">
              <w:rPr>
                <w:noProof/>
              </w:rPr>
              <w:t> </w:t>
            </w:r>
            <w:r w:rsidR="001B6FC2" w:rsidRPr="00D10926">
              <w:rPr>
                <w:noProof/>
              </w:rPr>
              <w:t> </w:t>
            </w:r>
            <w:r w:rsidR="001B6FC2" w:rsidRPr="00D10926">
              <w:rPr>
                <w:noProof/>
              </w:rPr>
              <w:t> </w:t>
            </w:r>
            <w:r w:rsidR="001B6FC2" w:rsidRPr="00D10926">
              <w:rPr>
                <w:noProof/>
              </w:rPr>
              <w:t> </w:t>
            </w:r>
            <w:r w:rsidR="001B6FC2" w:rsidRPr="00D10926">
              <w:rPr>
                <w:noProof/>
              </w:rPr>
              <w:t> </w:t>
            </w:r>
            <w:r w:rsidR="001B6FC2" w:rsidRPr="00D10926">
              <w:fldChar w:fldCharType="end"/>
            </w:r>
            <w:bookmarkEnd w:id="26"/>
            <w:r w:rsidRPr="00D10926">
              <w:tab/>
              <w:t>Dauer:</w:t>
            </w:r>
            <w:r w:rsidRPr="00D10926">
              <w:tab/>
              <w:t xml:space="preserve">Zweck </w:t>
            </w:r>
            <w:r w:rsidR="008E3076" w:rsidRPr="00D10926">
              <w:t>/</w:t>
            </w:r>
            <w:r w:rsidRPr="00D10926">
              <w:t xml:space="preserve"> Tätigkeit:</w:t>
            </w:r>
            <w:r w:rsidR="00D93AD4" w:rsidRPr="00D10926">
              <w:tab/>
            </w:r>
            <w:r w:rsidR="00D93AD4" w:rsidRPr="00D10926">
              <w:fldChar w:fldCharType="begin">
                <w:ffData>
                  <w:name w:val="Text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76"/>
            <w:r w:rsidR="00D93AD4" w:rsidRPr="00D10926">
              <w:instrText xml:space="preserve"> FORMTEXT </w:instrText>
            </w:r>
            <w:r w:rsidR="00D93AD4" w:rsidRPr="00D10926">
              <w:fldChar w:fldCharType="separate"/>
            </w:r>
            <w:r w:rsidR="00D93AD4" w:rsidRPr="00D10926">
              <w:rPr>
                <w:noProof/>
              </w:rPr>
              <w:t> </w:t>
            </w:r>
            <w:r w:rsidR="00D93AD4" w:rsidRPr="00D10926">
              <w:rPr>
                <w:noProof/>
              </w:rPr>
              <w:t> </w:t>
            </w:r>
            <w:r w:rsidR="00D93AD4" w:rsidRPr="00D10926">
              <w:rPr>
                <w:noProof/>
              </w:rPr>
              <w:t> </w:t>
            </w:r>
            <w:r w:rsidR="00D93AD4" w:rsidRPr="00D10926">
              <w:rPr>
                <w:noProof/>
              </w:rPr>
              <w:t> </w:t>
            </w:r>
            <w:r w:rsidR="00D93AD4" w:rsidRPr="00D10926">
              <w:rPr>
                <w:noProof/>
              </w:rPr>
              <w:t> </w:t>
            </w:r>
            <w:r w:rsidR="00D93AD4" w:rsidRPr="00D10926">
              <w:fldChar w:fldCharType="end"/>
            </w:r>
            <w:bookmarkEnd w:id="27"/>
          </w:p>
          <w:p w:rsidR="00B204F2" w:rsidRPr="00D10926" w:rsidRDefault="00B204F2" w:rsidP="00D93AD4">
            <w:pPr>
              <w:pStyle w:val="Grundtext"/>
              <w:tabs>
                <w:tab w:val="clear" w:pos="567"/>
                <w:tab w:val="left" w:pos="356"/>
                <w:tab w:val="left" w:pos="2482"/>
                <w:tab w:val="left" w:pos="4183"/>
              </w:tabs>
            </w:pPr>
            <w:r w:rsidRPr="00D10926">
              <w:rPr>
                <w:color w:val="0000FF"/>
              </w:rPr>
              <w:tab/>
            </w:r>
            <w:r w:rsidR="005D6CB0" w:rsidRPr="00D10926">
              <w:tab/>
              <w:t xml:space="preserve">vom:  </w:t>
            </w:r>
            <w:r w:rsidRPr="00D10926"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63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28"/>
            <w:r w:rsidRPr="00D10926">
              <w:tab/>
              <w:t>bis</w:t>
            </w:r>
            <w:r w:rsidR="005D6CB0" w:rsidRPr="00D10926">
              <w:t xml:space="preserve">:  </w:t>
            </w:r>
            <w:r w:rsidRPr="00D10926"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64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29"/>
          </w:p>
        </w:tc>
      </w:tr>
      <w:tr w:rsidR="00B204F2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D93AD4">
            <w:pPr>
              <w:pStyle w:val="Grundtext"/>
              <w:tabs>
                <w:tab w:val="clear" w:pos="567"/>
                <w:tab w:val="left" w:pos="355"/>
                <w:tab w:val="left" w:pos="5601"/>
              </w:tabs>
            </w:pPr>
            <w:r w:rsidRPr="00D10926">
              <w:t>1</w:t>
            </w:r>
            <w:r w:rsidR="001B6FC2" w:rsidRPr="00D10926">
              <w:t>3</w:t>
            </w:r>
            <w:r w:rsidRPr="00D10926">
              <w:tab/>
              <w:t xml:space="preserve">Gewünschte Aufenthaltsdauer:  </w:t>
            </w:r>
            <w:r w:rsidR="00B204F2" w:rsidRPr="00D10926"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43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fldChar w:fldCharType="end"/>
            </w:r>
            <w:bookmarkEnd w:id="30"/>
            <w:r w:rsidRPr="00D10926">
              <w:tab/>
              <w:t xml:space="preserve">Vorgesehener Aufenthaltsort:  </w:t>
            </w:r>
            <w:r w:rsidR="00B204F2" w:rsidRPr="00D10926">
              <w:fldChar w:fldCharType="begin">
                <w:ffData>
                  <w:name w:val="Text44"/>
                  <w:enabled/>
                  <w:calcOnExit/>
                  <w:textInput>
                    <w:maxLength w:val="37"/>
                  </w:textInput>
                </w:ffData>
              </w:fldChar>
            </w:r>
            <w:bookmarkStart w:id="31" w:name="Text44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fldChar w:fldCharType="end"/>
            </w:r>
            <w:bookmarkEnd w:id="31"/>
          </w:p>
        </w:tc>
      </w:tr>
      <w:tr w:rsidR="00B204F2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8E3076">
            <w:pPr>
              <w:pStyle w:val="Grundtext"/>
              <w:tabs>
                <w:tab w:val="clear" w:pos="567"/>
                <w:tab w:val="left" w:pos="355"/>
                <w:tab w:val="left" w:pos="4183"/>
              </w:tabs>
            </w:pPr>
            <w:r w:rsidRPr="00D10926">
              <w:t>1</w:t>
            </w:r>
            <w:r w:rsidR="001B6FC2" w:rsidRPr="00D10926">
              <w:t>4</w:t>
            </w:r>
            <w:r w:rsidR="00B204F2" w:rsidRPr="00D10926">
              <w:tab/>
              <w:t>Gen</w:t>
            </w:r>
            <w:r w:rsidRPr="00D10926">
              <w:t>aue Angabe des Einreisezweckes:</w:t>
            </w:r>
            <w:r w:rsidRPr="00D10926">
              <w:tab/>
            </w:r>
            <w:r w:rsidR="00B204F2" w:rsidRPr="00D10926">
              <w:fldChar w:fldCharType="begin">
                <w:ffData>
                  <w:name w:val="Text6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32" w:name="Text65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fldChar w:fldCharType="end"/>
            </w:r>
            <w:bookmarkEnd w:id="32"/>
          </w:p>
        </w:tc>
      </w:tr>
      <w:tr w:rsidR="00B204F2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8E3076">
            <w:pPr>
              <w:pStyle w:val="Grundtext"/>
              <w:tabs>
                <w:tab w:val="clear" w:pos="567"/>
                <w:tab w:val="left" w:pos="355"/>
                <w:tab w:val="left" w:pos="4183"/>
              </w:tabs>
            </w:pPr>
            <w:r w:rsidRPr="00D10926">
              <w:t>1</w:t>
            </w:r>
            <w:r w:rsidR="001B6FC2" w:rsidRPr="00D10926">
              <w:t>5</w:t>
            </w:r>
            <w:r w:rsidR="00B204F2" w:rsidRPr="00D10926">
              <w:tab/>
              <w:t>Name und Adresse des Gesuchstellers:</w:t>
            </w:r>
            <w:r w:rsidRPr="00D10926">
              <w:tab/>
            </w:r>
            <w:r w:rsidR="00B204F2" w:rsidRPr="00D10926">
              <w:fldChar w:fldCharType="begin">
                <w:ffData>
                  <w:name w:val="Text6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3" w:name="Text66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fldChar w:fldCharType="end"/>
            </w:r>
            <w:bookmarkEnd w:id="33"/>
          </w:p>
        </w:tc>
      </w:tr>
      <w:tr w:rsidR="00FE6DB8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DB8" w:rsidRPr="00D10926" w:rsidRDefault="00D93AD4" w:rsidP="00D93AD4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ab/>
            </w:r>
            <w:r w:rsidRPr="00D10926">
              <w:fldChar w:fldCharType="begin">
                <w:ffData>
                  <w:name w:val="Text6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090B9F" w:rsidRPr="00D10926" w:rsidTr="00D2768B">
        <w:trPr>
          <w:trHeight w:val="28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B9F" w:rsidRPr="00D10926" w:rsidRDefault="00090B9F" w:rsidP="00D93AD4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ab/>
              <w:t>Telefonnummer:</w:t>
            </w:r>
            <w:r w:rsidRPr="00D10926">
              <w:tab/>
            </w:r>
            <w:r w:rsidRPr="00D10926">
              <w:fldChar w:fldCharType="begin">
                <w:ffData>
                  <w:name w:val="Text4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4" w:name="Text45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34"/>
          </w:p>
        </w:tc>
      </w:tr>
      <w:tr w:rsidR="00B204F2" w:rsidRPr="00D10926" w:rsidTr="00D2768B">
        <w:trPr>
          <w:trHeight w:val="79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F2" w:rsidRPr="00D10926" w:rsidRDefault="00090B9F" w:rsidP="00884131">
            <w:pPr>
              <w:pStyle w:val="Grundtext"/>
              <w:tabs>
                <w:tab w:val="clear" w:pos="567"/>
                <w:tab w:val="left" w:pos="355"/>
              </w:tabs>
            </w:pPr>
            <w:r w:rsidRPr="00D10926">
              <w:t>1</w:t>
            </w:r>
            <w:r w:rsidR="001B6FC2" w:rsidRPr="00D10926">
              <w:t>6</w:t>
            </w:r>
            <w:r w:rsidRPr="00D10926">
              <w:tab/>
            </w:r>
            <w:r w:rsidR="00B204F2" w:rsidRPr="00D10926">
              <w:t>Hiermit bestätige ich die Richtigkeit der Angaben</w:t>
            </w:r>
          </w:p>
          <w:p w:rsidR="00090B9F" w:rsidRPr="00D10926" w:rsidRDefault="00090B9F" w:rsidP="00884131">
            <w:pPr>
              <w:pStyle w:val="Grundtext"/>
              <w:tabs>
                <w:tab w:val="left" w:pos="355"/>
              </w:tabs>
            </w:pPr>
          </w:p>
          <w:p w:rsidR="00B204F2" w:rsidRPr="00D10926" w:rsidRDefault="00090B9F" w:rsidP="008E3076">
            <w:pPr>
              <w:pStyle w:val="Grundtext"/>
              <w:tabs>
                <w:tab w:val="clear" w:pos="567"/>
                <w:tab w:val="left" w:pos="355"/>
                <w:tab w:val="left" w:pos="1064"/>
                <w:tab w:val="right" w:pos="4892"/>
              </w:tabs>
            </w:pPr>
            <w:r w:rsidRPr="00D10926">
              <w:tab/>
              <w:t>Datum:</w:t>
            </w:r>
            <w:r w:rsidRPr="00D10926">
              <w:tab/>
            </w:r>
            <w:r w:rsidR="008E3076" w:rsidRPr="00D10926">
              <w:t xml:space="preserve"> </w:t>
            </w:r>
            <w:r w:rsidR="00B204F2"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46"/>
            <w:r w:rsidR="00B204F2" w:rsidRPr="00D10926">
              <w:instrText xml:space="preserve"> FORMTEXT </w:instrText>
            </w:r>
            <w:r w:rsidR="00B204F2" w:rsidRPr="00D10926">
              <w:fldChar w:fldCharType="separate"/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rPr>
                <w:noProof/>
              </w:rPr>
              <w:t> </w:t>
            </w:r>
            <w:r w:rsidR="00B204F2" w:rsidRPr="00D10926">
              <w:fldChar w:fldCharType="end"/>
            </w:r>
            <w:bookmarkEnd w:id="35"/>
            <w:r w:rsidR="00B204F2" w:rsidRPr="00D10926">
              <w:tab/>
              <w:t>Unterschrift</w:t>
            </w:r>
            <w:r w:rsidRPr="00D10926">
              <w:t>:</w:t>
            </w:r>
          </w:p>
        </w:tc>
      </w:tr>
    </w:tbl>
    <w:p w:rsidR="001A0439" w:rsidRPr="00D10926" w:rsidRDefault="0010631A" w:rsidP="00884131">
      <w:pPr>
        <w:pStyle w:val="berschrift2"/>
        <w:spacing w:before="0"/>
      </w:pPr>
      <w:r w:rsidRPr="00D10926">
        <w:lastRenderedPageBreak/>
        <w:t>Aufnahme einer Erwerbstätigkeit</w:t>
      </w: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590"/>
        <w:gridCol w:w="141"/>
        <w:gridCol w:w="5759"/>
      </w:tblGrid>
      <w:tr w:rsidR="003F3089" w:rsidRPr="00D10926" w:rsidTr="00D2768B">
        <w:trPr>
          <w:trHeight w:val="907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6980"/>
              </w:tabs>
            </w:pPr>
            <w:r w:rsidRPr="00D10926">
              <w:t xml:space="preserve">17 </w:t>
            </w:r>
            <w:r w:rsidRPr="00D10926">
              <w:tab/>
              <w:t>Angaben zum Arbeitgeber</w:t>
            </w:r>
          </w:p>
          <w:p w:rsidR="003F3089" w:rsidRPr="00D10926" w:rsidRDefault="003F3089" w:rsidP="00D93AD4">
            <w:pPr>
              <w:tabs>
                <w:tab w:val="left" w:pos="317"/>
                <w:tab w:val="left" w:pos="6980"/>
              </w:tabs>
            </w:pPr>
            <w:r w:rsidRPr="00D10926">
              <w:tab/>
            </w:r>
          </w:p>
          <w:p w:rsidR="003F3089" w:rsidRPr="00D10926" w:rsidRDefault="003F3089" w:rsidP="003F3089">
            <w:pPr>
              <w:tabs>
                <w:tab w:val="left" w:pos="317"/>
                <w:tab w:val="left" w:pos="1310"/>
                <w:tab w:val="left" w:pos="6980"/>
                <w:tab w:val="left" w:pos="7973"/>
              </w:tabs>
            </w:pPr>
            <w:r w:rsidRPr="00D10926">
              <w:tab/>
              <w:t>Firma: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2D4843">
            <w:pPr>
              <w:tabs>
                <w:tab w:val="left" w:pos="1398"/>
                <w:tab w:val="left" w:pos="6980"/>
                <w:tab w:val="left" w:pos="7973"/>
              </w:tabs>
              <w:ind w:left="328"/>
            </w:pPr>
            <w:r w:rsidRPr="00D10926">
              <w:t>Rechnungsadresse (wenn abweichend Arbeitgeber)</w:t>
            </w:r>
          </w:p>
          <w:p w:rsidR="003F3089" w:rsidRPr="00D10926" w:rsidRDefault="003F3089" w:rsidP="003F3089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  <w:ind w:left="1168" w:hanging="1168"/>
            </w:pPr>
          </w:p>
          <w:p w:rsidR="003F3089" w:rsidRPr="00D10926" w:rsidRDefault="003F3089" w:rsidP="003F3089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  <w:ind w:left="1168" w:hanging="1168"/>
            </w:pPr>
            <w:r w:rsidRPr="00D10926">
              <w:tab/>
              <w:t>Firma:</w:t>
            </w:r>
            <w:r w:rsidRPr="00D10926">
              <w:tab/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  <w:t>BUR Nr.: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10"/>
                <w:tab w:val="left" w:pos="6980"/>
                <w:tab w:val="left" w:pos="7973"/>
              </w:tabs>
            </w:pPr>
            <w:r w:rsidRPr="00D10926">
              <w:tab/>
              <w:t>Adresse: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</w:pPr>
            <w:r w:rsidRPr="00D10926">
              <w:tab/>
              <w:t>Adresse: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10"/>
                <w:tab w:val="left" w:pos="6980"/>
                <w:tab w:val="left" w:pos="7973"/>
              </w:tabs>
            </w:pPr>
            <w:r w:rsidRPr="00D10926">
              <w:tab/>
              <w:t>PLZ/Ort: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tabs>
                <w:tab w:val="left" w:pos="317"/>
                <w:tab w:val="left" w:pos="1398"/>
                <w:tab w:val="left" w:pos="6980"/>
                <w:tab w:val="left" w:pos="7973"/>
              </w:tabs>
            </w:pPr>
            <w:r w:rsidRPr="00D10926">
              <w:tab/>
              <w:t>PLZ/Ort: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884131">
            <w:pPr>
              <w:tabs>
                <w:tab w:val="left" w:pos="317"/>
                <w:tab w:val="left" w:pos="1452"/>
                <w:tab w:val="left" w:pos="2728"/>
                <w:tab w:val="left" w:pos="6980"/>
                <w:tab w:val="left" w:pos="7973"/>
              </w:tabs>
            </w:pPr>
            <w:r w:rsidRPr="00D10926">
              <w:tab/>
              <w:t xml:space="preserve">Verantwortliche Person:  </w:t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1310"/>
                <w:tab w:val="left" w:pos="2869"/>
                <w:tab w:val="left" w:pos="5137"/>
                <w:tab w:val="left" w:pos="5988"/>
              </w:tabs>
            </w:pPr>
            <w:r w:rsidRPr="00D10926">
              <w:tab/>
              <w:t>Telefon: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  <w:t xml:space="preserve">Telefax:  </w:t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tab/>
              <w:t>E-Mail:</w:t>
            </w:r>
            <w:r w:rsidRPr="00D10926">
              <w:tab/>
            </w:r>
            <w:r w:rsidRPr="00D10926"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5279"/>
                <w:tab w:val="left" w:pos="6129"/>
                <w:tab w:val="left" w:pos="6838"/>
                <w:tab w:val="left" w:pos="7689"/>
              </w:tabs>
            </w:pPr>
            <w:r w:rsidRPr="00D10926">
              <w:t>1</w:t>
            </w:r>
            <w:r w:rsidR="003F05B2" w:rsidRPr="00D10926">
              <w:t>8</w:t>
            </w:r>
            <w:r w:rsidRPr="00D10926">
              <w:t xml:space="preserve"> </w:t>
            </w:r>
            <w:r w:rsidRPr="00D10926">
              <w:tab/>
              <w:t>Untersteht der Betrieb einem Gesamtarbeitsvertrag:</w:t>
            </w:r>
            <w:r w:rsidRPr="00D10926">
              <w:tab/>
            </w:r>
            <w:r w:rsidRPr="00D10926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0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36"/>
            <w:r w:rsidRPr="00D10926">
              <w:t xml:space="preserve">  nein</w:t>
            </w:r>
            <w:r w:rsidRPr="00D10926">
              <w:tab/>
            </w:r>
            <w:r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0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37"/>
            <w:r w:rsidRPr="00D10926">
              <w:t xml:space="preserve">  ja</w:t>
            </w:r>
            <w:r w:rsidRPr="00D10926">
              <w:tab/>
              <w:t>(Name):</w:t>
            </w:r>
            <w:r w:rsidRPr="00D10926">
              <w:tab/>
            </w:r>
            <w:r w:rsidRPr="00D10926"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9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38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D93AD4" w:rsidP="00884131">
            <w:pPr>
              <w:tabs>
                <w:tab w:val="left" w:pos="317"/>
              </w:tabs>
            </w:pPr>
            <w:r w:rsidRPr="00D10926">
              <w:t>19</w:t>
            </w:r>
            <w:r w:rsidR="003F3089" w:rsidRPr="00D10926">
              <w:tab/>
              <w:t>Beschäftigung als: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pStyle w:val="Grundtext"/>
              <w:tabs>
                <w:tab w:val="clear" w:pos="567"/>
                <w:tab w:val="left" w:pos="317"/>
                <w:tab w:val="left" w:pos="6980"/>
                <w:tab w:val="left" w:pos="7973"/>
              </w:tabs>
            </w:pPr>
            <w:r w:rsidRPr="00D10926">
              <w:tab/>
              <w:t>Internationaler, firmeninterner Kadertransfer (GATS-Abkommen):</w:t>
            </w:r>
            <w:r w:rsidRPr="00D10926">
              <w:tab/>
            </w:r>
            <w:r w:rsidRPr="00D10926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r w:rsidRPr="00D10926">
              <w:t xml:space="preserve">  ja</w:t>
            </w:r>
            <w:r w:rsidRPr="00D10926">
              <w:tab/>
            </w:r>
            <w:r w:rsidRPr="00D10926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r w:rsidRPr="00D10926">
              <w:t xml:space="preserve">  nein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2D4843">
            <w:pPr>
              <w:pStyle w:val="Grundtext"/>
              <w:tabs>
                <w:tab w:val="clear" w:pos="567"/>
                <w:tab w:val="left" w:pos="317"/>
                <w:tab w:val="left" w:pos="2444"/>
                <w:tab w:val="left" w:pos="4429"/>
                <w:tab w:val="left" w:pos="6980"/>
              </w:tabs>
            </w:pPr>
            <w:r w:rsidRPr="00D10926">
              <w:tab/>
              <w:t>Beschäftigungsdauer:</w:t>
            </w:r>
            <w:r w:rsidRPr="00D10926">
              <w:tab/>
              <w:t xml:space="preserve">von  </w:t>
            </w:r>
            <w:r w:rsidRPr="00D10926"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50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39"/>
            <w:r w:rsidRPr="00D10926">
              <w:tab/>
              <w:t xml:space="preserve">bis  </w:t>
            </w:r>
            <w:r w:rsidRPr="00D10926"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51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40"/>
            <w:r w:rsidRPr="00D10926">
              <w:tab/>
            </w:r>
            <w:r w:rsidRPr="00D10926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1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41"/>
            <w:r w:rsidRPr="00D10926">
              <w:t xml:space="preserve">  unbefristet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884131">
            <w:pPr>
              <w:pStyle w:val="Grundtext"/>
              <w:tabs>
                <w:tab w:val="clear" w:pos="567"/>
                <w:tab w:val="left" w:pos="317"/>
                <w:tab w:val="left" w:pos="4429"/>
              </w:tabs>
            </w:pPr>
            <w:r w:rsidRPr="00D10926">
              <w:tab/>
              <w:t xml:space="preserve">Datum des Stellenantritts:  </w:t>
            </w:r>
            <w:r w:rsidRPr="00D10926">
              <w:fldChar w:fldCharType="begin">
                <w:ffData>
                  <w:name w:val="Text5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2" w:name="Text52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42"/>
            <w:r w:rsidRPr="00D10926">
              <w:tab/>
              <w:t xml:space="preserve">Einsatzort:  </w:t>
            </w:r>
            <w:r w:rsidRPr="00D10926"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3" w:name="Text53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43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2D4843">
            <w:pPr>
              <w:pStyle w:val="Grundtext"/>
              <w:tabs>
                <w:tab w:val="clear" w:pos="567"/>
                <w:tab w:val="left" w:pos="317"/>
                <w:tab w:val="left" w:pos="4287"/>
                <w:tab w:val="left" w:pos="5988"/>
                <w:tab w:val="left" w:pos="8114"/>
              </w:tabs>
            </w:pPr>
            <w:r w:rsidRPr="00D10926">
              <w:tab/>
              <w:t xml:space="preserve">Ausbildung:  </w:t>
            </w:r>
            <w:r w:rsidRPr="00D10926">
              <w:fldChar w:fldCharType="begin">
                <w:ffData>
                  <w:name w:val="Text5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4" w:name="Text54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44"/>
            <w:r w:rsidRPr="00D10926">
              <w:tab/>
            </w:r>
            <w:r w:rsidRPr="00D10926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45"/>
            <w:r w:rsidRPr="00D10926">
              <w:t xml:space="preserve">  Hilfstätigkeit</w:t>
            </w:r>
            <w:r w:rsidRPr="00D10926">
              <w:tab/>
            </w:r>
            <w:r w:rsidRPr="00D10926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2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46"/>
            <w:r w:rsidRPr="00D10926">
              <w:t xml:space="preserve">  Berufsabschluss</w:t>
            </w:r>
            <w:r w:rsidRPr="00D10926">
              <w:tab/>
            </w:r>
            <w:r w:rsidRPr="00D10926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3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47"/>
            <w:r w:rsidRPr="00D10926">
              <w:t xml:space="preserve">  Fach-/Hochschule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D93AD4">
            <w:pPr>
              <w:tabs>
                <w:tab w:val="left" w:pos="317"/>
                <w:tab w:val="left" w:pos="3578"/>
                <w:tab w:val="left" w:pos="4996"/>
                <w:tab w:val="left" w:pos="6413"/>
                <w:tab w:val="left" w:pos="7547"/>
                <w:tab w:val="left" w:pos="8681"/>
              </w:tabs>
            </w:pPr>
            <w:r w:rsidRPr="00D10926">
              <w:t>2</w:t>
            </w:r>
            <w:r w:rsidR="00D93AD4" w:rsidRPr="00D10926">
              <w:t>0</w:t>
            </w:r>
            <w:r w:rsidRPr="00D10926">
              <w:tab/>
              <w:t xml:space="preserve">Garantierter Brutto-Lohn (Fr.):  </w:t>
            </w:r>
            <w:r w:rsidRPr="00D10926">
              <w:fldChar w:fldCharType="begin">
                <w:ffData>
                  <w:name w:val="Text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8" w:name="Text55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48"/>
            <w:r w:rsidRPr="00D10926">
              <w:tab/>
            </w:r>
            <w:r w:rsidRPr="00D10926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5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49"/>
            <w:r w:rsidRPr="00D10926">
              <w:t xml:space="preserve">  pro Jahr</w:t>
            </w:r>
            <w:r w:rsidRPr="00D10926">
              <w:tab/>
            </w:r>
            <w:r w:rsidRPr="00D10926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6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50"/>
            <w:r w:rsidRPr="00D10926">
              <w:t xml:space="preserve">  Monat</w:t>
            </w:r>
            <w:r w:rsidRPr="00D10926">
              <w:tab/>
            </w:r>
            <w:r w:rsidRPr="00D10926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7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51"/>
            <w:r w:rsidRPr="00D10926">
              <w:t xml:space="preserve">  Tag</w:t>
            </w:r>
            <w:r w:rsidRPr="00D10926">
              <w:tab/>
            </w:r>
            <w:r w:rsidRPr="00D1092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8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52"/>
            <w:r w:rsidRPr="00D10926">
              <w:t xml:space="preserve">  Stunde</w:t>
            </w:r>
          </w:p>
        </w:tc>
      </w:tr>
      <w:tr w:rsidR="003F3089" w:rsidRPr="00D10926" w:rsidTr="00D2768B">
        <w:trPr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192E38">
            <w:pPr>
              <w:pStyle w:val="Grundtext"/>
              <w:tabs>
                <w:tab w:val="clear" w:pos="567"/>
                <w:tab w:val="left" w:pos="317"/>
                <w:tab w:val="left" w:pos="4428"/>
              </w:tabs>
            </w:pPr>
            <w:r w:rsidRPr="00D10926">
              <w:tab/>
              <w:t xml:space="preserve">Zusätzliche </w:t>
            </w:r>
            <w:r w:rsidR="00192E38" w:rsidRPr="00D10926">
              <w:t>Lohnbestandteile/Spesen (Fr.):</w:t>
            </w:r>
            <w:r w:rsidR="00192E38" w:rsidRPr="00D10926">
              <w:tab/>
            </w:r>
            <w:r w:rsidRPr="00D10926">
              <w:fldChar w:fldCharType="begin">
                <w:ffData>
                  <w:name w:val="Text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3" w:name="Text78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53"/>
          </w:p>
          <w:p w:rsidR="003F3089" w:rsidRPr="00D10926" w:rsidRDefault="003F3089" w:rsidP="00192E38">
            <w:pPr>
              <w:pStyle w:val="Grundtext"/>
              <w:tabs>
                <w:tab w:val="clear" w:pos="567"/>
                <w:tab w:val="left" w:pos="317"/>
                <w:tab w:val="left" w:pos="4428"/>
              </w:tabs>
            </w:pPr>
            <w:r w:rsidRPr="00D10926">
              <w:tab/>
              <w:t xml:space="preserve">wöchentliche Arbeitszeit (in Stunden):  </w:t>
            </w:r>
            <w:r w:rsidR="00192E38" w:rsidRPr="00D10926">
              <w:tab/>
            </w:r>
            <w:r w:rsidRPr="00D10926"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56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54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  <w:t xml:space="preserve">Nachweis der Suchbemühungen:  </w:t>
            </w:r>
            <w:r w:rsidRPr="00D10926">
              <w:fldChar w:fldCharType="begin">
                <w:ffData>
                  <w:name w:val="Text79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55" w:name="Text79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55"/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089" w:rsidRPr="00D10926" w:rsidRDefault="003F3089" w:rsidP="003F3089">
            <w:pPr>
              <w:pStyle w:val="Grundtext"/>
              <w:tabs>
                <w:tab w:val="clear" w:pos="567"/>
                <w:tab w:val="left" w:pos="317"/>
                <w:tab w:val="left" w:pos="5421"/>
                <w:tab w:val="left" w:pos="6129"/>
              </w:tabs>
            </w:pPr>
            <w:r w:rsidRPr="00D10926">
              <w:tab/>
              <w:t xml:space="preserve">Wurde die Stelle beim zuständigen RAV gemeldet?  </w:t>
            </w:r>
            <w:r w:rsidRPr="00D10926">
              <w:tab/>
            </w:r>
            <w:r w:rsidRPr="00D10926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9"/>
            <w:r w:rsidRPr="00D10926">
              <w:instrText xml:space="preserve"> FORMCHECKBOX </w:instrText>
            </w:r>
            <w:r w:rsidR="00BC1171">
              <w:fldChar w:fldCharType="separate"/>
            </w:r>
            <w:r w:rsidRPr="00D10926">
              <w:fldChar w:fldCharType="end"/>
            </w:r>
            <w:bookmarkEnd w:id="56"/>
            <w:r w:rsidRPr="00D10926">
              <w:t xml:space="preserve">  Ja</w:t>
            </w:r>
            <w:r w:rsidRPr="00D10926">
              <w:tab/>
              <w:t xml:space="preserve">(Stellennummer) </w:t>
            </w:r>
            <w:r w:rsidRPr="00D10926"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70"/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bookmarkEnd w:id="57"/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43" w:rsidRPr="00D10926" w:rsidRDefault="002D4843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2D4843" w:rsidRPr="00D10926" w:rsidRDefault="002D4843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D93AD4" w:rsidRPr="00D10926" w:rsidRDefault="00D93AD4" w:rsidP="00D93AD4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>21</w:t>
            </w:r>
            <w:r w:rsidRPr="00D10926">
              <w:tab/>
              <w:t xml:space="preserve">Bemerkungen:  </w:t>
            </w:r>
            <w:r w:rsidRPr="00D10926"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D4843" w:rsidRPr="00D10926" w:rsidRDefault="002D4843" w:rsidP="00884131">
            <w:pPr>
              <w:pStyle w:val="Grundtext"/>
              <w:tabs>
                <w:tab w:val="left" w:pos="317"/>
              </w:tabs>
            </w:pPr>
          </w:p>
          <w:p w:rsidR="00D93AD4" w:rsidRPr="00D10926" w:rsidRDefault="00D93AD4" w:rsidP="00884131">
            <w:pPr>
              <w:pStyle w:val="Grundtext"/>
              <w:tabs>
                <w:tab w:val="left" w:pos="317"/>
              </w:tabs>
            </w:pPr>
            <w:r w:rsidRPr="00D10926">
              <w:br/>
              <w:t>Hiermit bestätige ich die Richtigkeit der Angaben</w:t>
            </w: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>Unterschrift und Stempel des Arbeitgebers:</w:t>
            </w: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</w:p>
          <w:p w:rsidR="00D93AD4" w:rsidRPr="00D10926" w:rsidRDefault="00D93AD4" w:rsidP="00884131">
            <w:pPr>
              <w:pStyle w:val="berschrift4"/>
              <w:tabs>
                <w:tab w:val="left" w:pos="317"/>
              </w:tabs>
              <w:spacing w:before="0"/>
              <w:outlineLvl w:val="3"/>
            </w:pPr>
            <w:r w:rsidRPr="00D10926">
              <w:tab/>
              <w:t xml:space="preserve"> </w:t>
            </w:r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</w:r>
          </w:p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</w:r>
            <w:r w:rsidRPr="00D10926"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  <w:r w:rsidRPr="00D10926">
              <w:rPr>
                <w:rFonts w:ascii="Arial (W1)" w:hAnsi="Arial (W1)"/>
                <w:color w:val="0000FF"/>
                <w:sz w:val="16"/>
              </w:rPr>
              <w:t xml:space="preserve">  </w:t>
            </w:r>
            <w:r w:rsidRPr="00D10926"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0926">
              <w:instrText xml:space="preserve"> FORMTEXT </w:instrText>
            </w:r>
            <w:r w:rsidRPr="00D10926">
              <w:fldChar w:fldCharType="separate"/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rPr>
                <w:noProof/>
              </w:rPr>
              <w:t> </w:t>
            </w:r>
            <w:r w:rsidRPr="00D10926">
              <w:fldChar w:fldCharType="end"/>
            </w:r>
          </w:p>
        </w:tc>
        <w:tc>
          <w:tcPr>
            <w:tcW w:w="5759" w:type="dxa"/>
            <w:vMerge/>
            <w:tcBorders>
              <w:left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left" w:pos="317"/>
              </w:tabs>
              <w:spacing w:before="0"/>
              <w:outlineLvl w:val="3"/>
            </w:pPr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Grundtext"/>
              <w:tabs>
                <w:tab w:val="clear" w:pos="567"/>
                <w:tab w:val="left" w:pos="317"/>
              </w:tabs>
            </w:pPr>
            <w:r w:rsidRPr="00D10926">
              <w:tab/>
              <w:t>Ort und Datum</w:t>
            </w:r>
          </w:p>
        </w:tc>
        <w:tc>
          <w:tcPr>
            <w:tcW w:w="5759" w:type="dxa"/>
            <w:vMerge/>
            <w:tcBorders>
              <w:left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left" w:pos="317"/>
              </w:tabs>
              <w:spacing w:before="0"/>
              <w:outlineLvl w:val="3"/>
            </w:pPr>
          </w:p>
        </w:tc>
      </w:tr>
      <w:tr w:rsidR="00D93AD4" w:rsidRPr="00D10926" w:rsidTr="004B3AE3">
        <w:trPr>
          <w:trHeight w:val="323"/>
        </w:trPr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hanging="851"/>
              <w:outlineLvl w:val="3"/>
            </w:pPr>
            <w:r w:rsidRPr="00D10926">
              <w:tab/>
            </w:r>
          </w:p>
          <w:p w:rsidR="00D93AD4" w:rsidRPr="00D10926" w:rsidRDefault="00D93AD4" w:rsidP="00884131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hanging="851"/>
              <w:outlineLvl w:val="3"/>
            </w:pPr>
            <w:r w:rsidRPr="00D10926">
              <w:tab/>
              <w:t>Beilagen:</w:t>
            </w:r>
          </w:p>
        </w:tc>
        <w:tc>
          <w:tcPr>
            <w:tcW w:w="57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93AD4" w:rsidRPr="00D10926" w:rsidRDefault="00D93AD4" w:rsidP="00884131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hanging="851"/>
              <w:outlineLvl w:val="3"/>
            </w:pP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89" w:rsidRPr="00D10926" w:rsidRDefault="003F3089" w:rsidP="003F3089">
            <w:pPr>
              <w:pStyle w:val="ListeBindestrich"/>
            </w:pPr>
            <w:r w:rsidRPr="00D10926">
              <w:t>Kopie Arbeitsvertrag</w:t>
            </w:r>
          </w:p>
          <w:p w:rsidR="003F3089" w:rsidRPr="00D10926" w:rsidRDefault="003F3089" w:rsidP="003F3089">
            <w:pPr>
              <w:pStyle w:val="ListeBindestrich"/>
            </w:pPr>
            <w:r w:rsidRPr="00D10926">
              <w:t>Lebenslauf</w:t>
            </w:r>
          </w:p>
          <w:p w:rsidR="003F3089" w:rsidRPr="00D10926" w:rsidRDefault="003F3089" w:rsidP="003F3089">
            <w:pPr>
              <w:pStyle w:val="ListeBindestrich"/>
            </w:pPr>
            <w:r w:rsidRPr="00D10926">
              <w:t>Kopie Diplom</w:t>
            </w:r>
          </w:p>
          <w:p w:rsidR="003F3089" w:rsidRPr="00D10926" w:rsidRDefault="003F3089" w:rsidP="00BB2701">
            <w:pPr>
              <w:pStyle w:val="berschrift4"/>
              <w:tabs>
                <w:tab w:val="clear" w:pos="851"/>
                <w:tab w:val="left" w:pos="317"/>
              </w:tabs>
              <w:spacing w:before="0"/>
              <w:outlineLvl w:val="3"/>
            </w:pPr>
            <w:r w:rsidRPr="00D10926">
              <w:tab/>
            </w:r>
          </w:p>
          <w:p w:rsidR="003F3089" w:rsidRPr="00D10926" w:rsidRDefault="003F3089" w:rsidP="003F3089">
            <w:pPr>
              <w:pStyle w:val="berschrift4"/>
              <w:tabs>
                <w:tab w:val="clear" w:pos="851"/>
                <w:tab w:val="left" w:pos="317"/>
              </w:tabs>
              <w:spacing w:before="0"/>
              <w:ind w:left="34" w:hanging="459"/>
              <w:outlineLvl w:val="3"/>
            </w:pPr>
            <w:r w:rsidRPr="00D10926">
              <w:tab/>
              <w:t>Antrag für Arbeitsbewilligung mit Beilagen senden an: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89" w:rsidRPr="00D10926" w:rsidRDefault="003F3089" w:rsidP="004B3AE3">
            <w:pPr>
              <w:pStyle w:val="Grundtext"/>
              <w:tabs>
                <w:tab w:val="clear" w:pos="567"/>
                <w:tab w:val="left" w:pos="317"/>
              </w:tabs>
              <w:ind w:left="34" w:hanging="459"/>
            </w:pPr>
            <w:r w:rsidRPr="00D10926">
              <w:tab/>
            </w:r>
            <w:r w:rsidR="004B3AE3">
              <w:t xml:space="preserve">(gilt für </w:t>
            </w:r>
            <w:r w:rsidRPr="00D10926">
              <w:t>Gesuchsteller/in mit Firmendomizil im Kanton</w:t>
            </w:r>
            <w:r w:rsidR="004B3AE3">
              <w:t xml:space="preserve"> Zürich)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89" w:rsidRPr="00E561BA" w:rsidRDefault="003F3089" w:rsidP="003F3089">
            <w:pPr>
              <w:pStyle w:val="Grundtext"/>
              <w:tabs>
                <w:tab w:val="clear" w:pos="567"/>
                <w:tab w:val="left" w:pos="317"/>
              </w:tabs>
              <w:ind w:left="34" w:hanging="459"/>
              <w:rPr>
                <w:b/>
              </w:rPr>
            </w:pPr>
            <w:r w:rsidRPr="00D10926">
              <w:tab/>
            </w:r>
            <w:r w:rsidRPr="00E561BA">
              <w:rPr>
                <w:b/>
              </w:rPr>
              <w:t>Amt für Wirtschaft und Arbeit (AWA)</w:t>
            </w:r>
          </w:p>
        </w:tc>
      </w:tr>
      <w:tr w:rsidR="003F3089" w:rsidRPr="00D10926" w:rsidTr="00192E38">
        <w:trPr>
          <w:trHeight w:val="32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89" w:rsidRPr="00D10926" w:rsidRDefault="003F3089" w:rsidP="003F3089">
            <w:pPr>
              <w:pStyle w:val="Grundtext"/>
              <w:tabs>
                <w:tab w:val="left" w:pos="317"/>
              </w:tabs>
              <w:ind w:left="34" w:hanging="459"/>
            </w:pPr>
            <w:r w:rsidRPr="00D10926">
              <w:tab/>
              <w:t>Arbeitsbewilligungen</w:t>
            </w:r>
          </w:p>
          <w:p w:rsidR="003F3089" w:rsidRPr="00D10926" w:rsidRDefault="003F3089" w:rsidP="003F3089">
            <w:pPr>
              <w:pStyle w:val="Grundtext"/>
              <w:tabs>
                <w:tab w:val="left" w:pos="317"/>
              </w:tabs>
              <w:ind w:left="34" w:hanging="459"/>
            </w:pPr>
            <w:r w:rsidRPr="00D10926">
              <w:tab/>
              <w:t>Postfach, 8090 Zürich</w:t>
            </w:r>
          </w:p>
          <w:p w:rsidR="003F3089" w:rsidRPr="00D10926" w:rsidRDefault="003F3089" w:rsidP="00883394">
            <w:pPr>
              <w:pStyle w:val="Grundtext"/>
              <w:tabs>
                <w:tab w:val="left" w:pos="317"/>
              </w:tabs>
              <w:ind w:left="34" w:hanging="459"/>
            </w:pPr>
            <w:r w:rsidRPr="00D10926">
              <w:tab/>
              <w:t>Tel. 043 / 259 49 49</w:t>
            </w:r>
          </w:p>
          <w:p w:rsidR="003F3089" w:rsidRPr="00E561BA" w:rsidRDefault="003F3089" w:rsidP="00E561BA">
            <w:pPr>
              <w:pStyle w:val="Grundtext"/>
              <w:tabs>
                <w:tab w:val="left" w:pos="317"/>
              </w:tabs>
              <w:ind w:left="34" w:hanging="459"/>
            </w:pPr>
            <w:bookmarkStart w:id="58" w:name="_Hlt73347085"/>
            <w:r w:rsidRPr="00D10926">
              <w:tab/>
            </w:r>
            <w:bookmarkEnd w:id="58"/>
            <w:r w:rsidR="00E561BA">
              <w:br/>
            </w:r>
            <w:r w:rsidR="00E561BA" w:rsidRPr="00E561BA">
              <w:t xml:space="preserve">Bitte beachten Sie die Möglichkeit, Ihr Gesuch </w:t>
            </w:r>
            <w:r w:rsidR="00E561BA" w:rsidRPr="00E561BA">
              <w:rPr>
                <w:b/>
              </w:rPr>
              <w:t>online</w:t>
            </w:r>
            <w:r w:rsidR="00E561BA" w:rsidRPr="00E561BA">
              <w:t xml:space="preserve"> unter </w:t>
            </w:r>
            <w:hyperlink r:id="rId13" w:history="1">
              <w:r w:rsidR="00E561BA" w:rsidRPr="00E561BA">
                <w:rPr>
                  <w:rStyle w:val="Hyperlink"/>
                </w:rPr>
                <w:t>www.arbeitsbewilligungen.zh.ch</w:t>
              </w:r>
            </w:hyperlink>
            <w:r w:rsidR="00E561BA" w:rsidRPr="00E561BA">
              <w:t xml:space="preserve"> einzureichen.</w:t>
            </w:r>
          </w:p>
        </w:tc>
      </w:tr>
    </w:tbl>
    <w:p w:rsidR="0010631A" w:rsidRPr="00D10926" w:rsidRDefault="0010631A" w:rsidP="00884131"/>
    <w:sectPr w:rsidR="0010631A" w:rsidRPr="00D10926" w:rsidSect="004B3A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E3" w:rsidRDefault="004B3AE3" w:rsidP="005F4621">
      <w:r>
        <w:separator/>
      </w:r>
    </w:p>
  </w:endnote>
  <w:endnote w:type="continuationSeparator" w:id="0">
    <w:p w:rsidR="004B3AE3" w:rsidRDefault="004B3AE3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E3" w:rsidRDefault="004B3A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E3" w:rsidRDefault="004B3A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ustomElements.Footer.Line"/>
      <w:tag w:val="CustomElements.Footer.Line"/>
      <w:id w:val="1152329303"/>
      <w:temporary/>
      <w:dataBinding w:xpath="//Text[@id='CustomElements.Footer.Line']" w:storeItemID="{1BDAFD4C-7AFE-4C40-B265-7A2FFA785915}"/>
      <w:text w:multiLine="1"/>
    </w:sdtPr>
    <w:sdtEndPr/>
    <w:sdtContent>
      <w:p w:rsidR="004B3AE3" w:rsidRPr="00656C95" w:rsidRDefault="004B3AE3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E3" w:rsidRDefault="004B3AE3" w:rsidP="005F4621">
      <w:r>
        <w:separator/>
      </w:r>
    </w:p>
  </w:footnote>
  <w:footnote w:type="continuationSeparator" w:id="0">
    <w:p w:rsidR="004B3AE3" w:rsidRDefault="004B3AE3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E3" w:rsidRDefault="004B3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E3" w:rsidRPr="001913FE" w:rsidRDefault="004B3AE3" w:rsidP="004B3AE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902B9" wp14:editId="787A628C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AE3" w:rsidRDefault="004B3AE3" w:rsidP="004B3AE3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61AF7B2" wp14:editId="139D378A">
                                <wp:extent cx="218941" cy="215900"/>
                                <wp:effectExtent l="0" t="0" r="0" b="0"/>
                                <wp:docPr id="11" name="ooImg_175918038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727EA2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656C95" w:rsidRDefault="00883394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2DD372C" wp14:editId="6B9A6661">
                          <wp:extent cx="218941" cy="215900"/>
                          <wp:effectExtent l="0" t="0" r="0" b="0"/>
                          <wp:docPr id="11" name="ooImg_175918038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2391EB" wp14:editId="11A19DFE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4B3AE3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1BDAFD4C-7AFE-4C40-B265-7A2FFA785915}"/>
                                  <w:text w:multiLine="1"/>
                                </w:sdtPr>
                                <w:sdtEndPr/>
                                <w:sdtContent>
                                  <w:p w:rsidR="004B3AE3" w:rsidRDefault="004B3AE3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:rsidR="004B3AE3" w:rsidRDefault="004B3AE3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C117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BC117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B3AE3" w:rsidRDefault="004B3AE3" w:rsidP="004B3AE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R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gOTX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Hx8BEC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4B3AE3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1BDAFD4C-7AFE-4C40-B265-7A2FFA785915}"/>
                            <w:text w:multiLine="1"/>
                          </w:sdtPr>
                          <w:sdtEndPr/>
                          <w:sdtContent>
                            <w:p w:rsidR="004B3AE3" w:rsidRDefault="004B3AE3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:rsidR="004B3AE3" w:rsidRDefault="004B3AE3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117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117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B3AE3" w:rsidRDefault="004B3AE3" w:rsidP="004B3AE3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E3" w:rsidRDefault="004B3AE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6E6E7" wp14:editId="5544E649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4B3AE3" w:rsidTr="004B3AE3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1BDAFD4C-7AFE-4C40-B265-7A2FFA78591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4B3AE3" w:rsidRPr="0085033C" w:rsidRDefault="004B3AE3" w:rsidP="004B3AE3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B3AE3" w:rsidTr="004B3AE3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1BDAFD4C-7AFE-4C40-B265-7A2FFA78591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4B3AE3" w:rsidRDefault="004B3AE3" w:rsidP="004B3AE3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B3AE3" w:rsidTr="004B3AE3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Standard.Text3"/>
                                  <w:id w:val="1048726876"/>
                                  <w:dataBinding w:xpath="//Text[@id='CustomElements.Header.Standard.Text3']" w:storeItemID="{1BDAFD4C-7AFE-4C40-B265-7A2FFA785915}"/>
                                  <w:text w:multiLine="1"/>
                                </w:sdtPr>
                                <w:sdtEndPr/>
                                <w:sdtContent>
                                  <w:p w:rsidR="004B3AE3" w:rsidRPr="00AA4EA8" w:rsidRDefault="00BC1171" w:rsidP="004B3AE3">
                                    <w:pPr>
                                      <w:pStyle w:val="BriefKopf"/>
                                      <w:ind w:left="1786"/>
                                    </w:pPr>
                                    <w:r>
                                      <w:t>Berninastrasse 45</w:t>
                                    </w:r>
                                    <w:r>
                                      <w:br/>
                                      <w:t>8090 Zürich</w:t>
                                    </w:r>
                                    <w:r>
                                      <w:br/>
                                      <w:t> </w:t>
                                    </w:r>
                                    <w:r>
                                      <w:br/>
                                      <w:t>coj</w:t>
                                    </w:r>
                                  </w:p>
                                </w:sdtContent>
                              </w:sdt>
                              <w:p w:rsidR="004B3AE3" w:rsidRDefault="004B3AE3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4B3AE3" w:rsidRDefault="004B3AE3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4B3AE3" w:rsidRDefault="004B3AE3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4B3AE3" w:rsidRDefault="004B3AE3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4B3AE3" w:rsidRDefault="004B3AE3" w:rsidP="004B3AE3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4B3AE3" w:rsidRDefault="004B3AE3" w:rsidP="004B3AE3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4B3AE3" w:rsidRPr="000262EB" w:rsidRDefault="004B3AE3" w:rsidP="004B3A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hU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4B3AE3" w:rsidTr="004B3AE3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1BDAFD4C-7AFE-4C40-B265-7A2FFA78591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4B3AE3" w:rsidRPr="0085033C" w:rsidRDefault="004B3AE3" w:rsidP="004B3AE3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4B3AE3" w:rsidTr="004B3AE3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1BDAFD4C-7AFE-4C40-B265-7A2FFA78591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4B3AE3" w:rsidRDefault="004B3AE3" w:rsidP="004B3AE3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4B3AE3" w:rsidTr="004B3AE3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Standard.Text3"/>
                            <w:id w:val="1048726876"/>
                            <w:dataBinding w:xpath="//Text[@id='CustomElements.Header.Standard.Text3']" w:storeItemID="{1BDAFD4C-7AFE-4C40-B265-7A2FFA785915}"/>
                            <w:text w:multiLine="1"/>
                          </w:sdtPr>
                          <w:sdtEndPr/>
                          <w:sdtContent>
                            <w:p w:rsidR="004B3AE3" w:rsidRPr="00AA4EA8" w:rsidRDefault="00BC1171" w:rsidP="004B3AE3">
                              <w:pPr>
                                <w:pStyle w:val="BriefKopf"/>
                                <w:ind w:left="1786"/>
                              </w:pPr>
                              <w:r>
                                <w:t>Berninastrasse 45</w:t>
                              </w:r>
                              <w:r>
                                <w:br/>
                                <w:t>8090 Zürich</w:t>
                              </w:r>
                              <w:r>
                                <w:br/>
                                <w:t> </w:t>
                              </w:r>
                              <w:r>
                                <w:br/>
                                <w:t>coj</w:t>
                              </w:r>
                            </w:p>
                          </w:sdtContent>
                        </w:sdt>
                        <w:p w:rsidR="004B3AE3" w:rsidRDefault="004B3AE3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4B3AE3" w:rsidRDefault="004B3AE3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4B3AE3" w:rsidRDefault="004B3AE3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4B3AE3" w:rsidRDefault="004B3AE3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4B3AE3" w:rsidRDefault="004B3AE3" w:rsidP="004B3AE3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4B3AE3" w:rsidRDefault="004B3AE3" w:rsidP="004B3AE3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4B3AE3" w:rsidRPr="000262EB" w:rsidRDefault="004B3AE3" w:rsidP="004B3AE3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36B77" wp14:editId="687EA080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4B3AE3" w:rsidTr="004B3AE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4B3AE3" w:rsidRDefault="004B3AE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B3AE3" w:rsidTr="004B3AE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4B3AE3" w:rsidRDefault="004B3AE3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4B3AE3" w:rsidRPr="002F1C35" w:rsidRDefault="004B3AE3" w:rsidP="004B3A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4B3AE3" w:rsidTr="004B3AE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4B3AE3" w:rsidRDefault="004B3AE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4B3AE3" w:rsidTr="004B3AE3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4B3AE3" w:rsidRDefault="004B3AE3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:rsidR="004B3AE3" w:rsidRPr="002F1C35" w:rsidRDefault="004B3AE3" w:rsidP="004B3AE3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E03A65" wp14:editId="212D241D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AE3" w:rsidRDefault="004B3AE3" w:rsidP="004B3AE3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32EDE3B" wp14:editId="781050FA">
                                <wp:extent cx="1118484" cy="1078865"/>
                                <wp:effectExtent l="0" t="0" r="0" b="0"/>
                                <wp:docPr id="17" name="ooImg_20329696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1D54A0"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IJ5qdp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656C95" w:rsidRDefault="00883394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CCB2DCE" wp14:editId="29A927A2">
                          <wp:extent cx="1118484" cy="1078865"/>
                          <wp:effectExtent l="0" t="0" r="0" b="0"/>
                          <wp:docPr id="17" name="ooImg_20329696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>
    <w:nsid w:val="371C7C78"/>
    <w:multiLevelType w:val="multilevel"/>
    <w:tmpl w:val="FC004592"/>
    <w:numStyleLink w:val="HeadingNumberingList"/>
  </w:abstractNum>
  <w:abstractNum w:abstractNumId="9">
    <w:nsid w:val="3F210377"/>
    <w:multiLevelType w:val="multilevel"/>
    <w:tmpl w:val="CC8481B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1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>
    <w:nsid w:val="46991D47"/>
    <w:multiLevelType w:val="multilevel"/>
    <w:tmpl w:val="351A854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3">
    <w:nsid w:val="47CD422C"/>
    <w:multiLevelType w:val="multilevel"/>
    <w:tmpl w:val="FC004592"/>
    <w:styleLink w:val="HeadingNumberingList"/>
    <w:lvl w:ilvl="0">
      <w:start w:val="1"/>
      <w:numFmt w:val="decimal"/>
      <w:pStyle w:val="Heading1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2"/>
      </w:pPr>
      <w:rPr>
        <w:rFonts w:hint="default"/>
      </w:rPr>
    </w:lvl>
  </w:abstractNum>
  <w:abstractNum w:abstractNumId="14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5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6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7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18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9">
    <w:nsid w:val="70F24F24"/>
    <w:multiLevelType w:val="multilevel"/>
    <w:tmpl w:val="14E2AA2C"/>
    <w:styleLink w:val="HeadingSmallNumberingList"/>
    <w:lvl w:ilvl="0">
      <w:start w:val="1"/>
      <w:numFmt w:val="decimal"/>
      <w:pStyle w:val="Heading1Smal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Smal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Smal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Smal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2"/>
      </w:pPr>
      <w:rPr>
        <w:rFonts w:hint="default"/>
      </w:rPr>
    </w:lvl>
  </w:abstractNum>
  <w:abstractNum w:abstractNumId="2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2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18"/>
  </w:num>
  <w:num w:numId="17">
    <w:abstractNumId w:val="20"/>
  </w:num>
  <w:num w:numId="18">
    <w:abstractNumId w:val="4"/>
  </w:num>
  <w:num w:numId="19">
    <w:abstractNumId w:val="2"/>
  </w:num>
  <w:num w:numId="20">
    <w:abstractNumId w:val="17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026EB5"/>
    <w:rsid w:val="00064810"/>
    <w:rsid w:val="00072BC5"/>
    <w:rsid w:val="00090B9F"/>
    <w:rsid w:val="000921E7"/>
    <w:rsid w:val="000B0D73"/>
    <w:rsid w:val="000E594D"/>
    <w:rsid w:val="0010631A"/>
    <w:rsid w:val="00157D84"/>
    <w:rsid w:val="00164356"/>
    <w:rsid w:val="00192E38"/>
    <w:rsid w:val="00194041"/>
    <w:rsid w:val="001A0439"/>
    <w:rsid w:val="001A2EBD"/>
    <w:rsid w:val="001B477A"/>
    <w:rsid w:val="001B6FC2"/>
    <w:rsid w:val="001C4AF8"/>
    <w:rsid w:val="001F300C"/>
    <w:rsid w:val="00292EBE"/>
    <w:rsid w:val="00293A9C"/>
    <w:rsid w:val="002D4843"/>
    <w:rsid w:val="002F7F06"/>
    <w:rsid w:val="00330BEA"/>
    <w:rsid w:val="003316E0"/>
    <w:rsid w:val="00331D7C"/>
    <w:rsid w:val="00372EF0"/>
    <w:rsid w:val="00383F3C"/>
    <w:rsid w:val="00387762"/>
    <w:rsid w:val="003E5310"/>
    <w:rsid w:val="003F05B2"/>
    <w:rsid w:val="003F3089"/>
    <w:rsid w:val="003F5931"/>
    <w:rsid w:val="00422351"/>
    <w:rsid w:val="004329B4"/>
    <w:rsid w:val="00494141"/>
    <w:rsid w:val="004B3AE3"/>
    <w:rsid w:val="005167BD"/>
    <w:rsid w:val="00525678"/>
    <w:rsid w:val="00550074"/>
    <w:rsid w:val="00561C03"/>
    <w:rsid w:val="00577787"/>
    <w:rsid w:val="0058184F"/>
    <w:rsid w:val="005B3011"/>
    <w:rsid w:val="005B45B8"/>
    <w:rsid w:val="005C65A1"/>
    <w:rsid w:val="005D10CE"/>
    <w:rsid w:val="005D6CB0"/>
    <w:rsid w:val="005E0618"/>
    <w:rsid w:val="005F4621"/>
    <w:rsid w:val="00644755"/>
    <w:rsid w:val="006A5F92"/>
    <w:rsid w:val="006B17D5"/>
    <w:rsid w:val="006C32C0"/>
    <w:rsid w:val="00702505"/>
    <w:rsid w:val="00743DD7"/>
    <w:rsid w:val="00797B43"/>
    <w:rsid w:val="007D317A"/>
    <w:rsid w:val="0081640E"/>
    <w:rsid w:val="00883394"/>
    <w:rsid w:val="00884131"/>
    <w:rsid w:val="008B6230"/>
    <w:rsid w:val="008E3076"/>
    <w:rsid w:val="008E7C0C"/>
    <w:rsid w:val="008F027F"/>
    <w:rsid w:val="008F52AF"/>
    <w:rsid w:val="009025AE"/>
    <w:rsid w:val="00917124"/>
    <w:rsid w:val="00941944"/>
    <w:rsid w:val="00975937"/>
    <w:rsid w:val="009C16D9"/>
    <w:rsid w:val="009C34BE"/>
    <w:rsid w:val="00A35A0D"/>
    <w:rsid w:val="00A43308"/>
    <w:rsid w:val="00A47B53"/>
    <w:rsid w:val="00A55572"/>
    <w:rsid w:val="00AB0E39"/>
    <w:rsid w:val="00AC3212"/>
    <w:rsid w:val="00AE0DB8"/>
    <w:rsid w:val="00B204F2"/>
    <w:rsid w:val="00B328A7"/>
    <w:rsid w:val="00B3693C"/>
    <w:rsid w:val="00B42CCA"/>
    <w:rsid w:val="00BB2701"/>
    <w:rsid w:val="00BC1171"/>
    <w:rsid w:val="00BC5C9A"/>
    <w:rsid w:val="00BC7E59"/>
    <w:rsid w:val="00C326F2"/>
    <w:rsid w:val="00C37390"/>
    <w:rsid w:val="00C97643"/>
    <w:rsid w:val="00CA0920"/>
    <w:rsid w:val="00CC1889"/>
    <w:rsid w:val="00CC4EF2"/>
    <w:rsid w:val="00CF587F"/>
    <w:rsid w:val="00CF5C33"/>
    <w:rsid w:val="00D02384"/>
    <w:rsid w:val="00D10926"/>
    <w:rsid w:val="00D2768B"/>
    <w:rsid w:val="00D42FB3"/>
    <w:rsid w:val="00D462B1"/>
    <w:rsid w:val="00D6147F"/>
    <w:rsid w:val="00D93AD4"/>
    <w:rsid w:val="00E04871"/>
    <w:rsid w:val="00E350BA"/>
    <w:rsid w:val="00E56001"/>
    <w:rsid w:val="00E561BA"/>
    <w:rsid w:val="00E95947"/>
    <w:rsid w:val="00EA7AC9"/>
    <w:rsid w:val="00EB088A"/>
    <w:rsid w:val="00EE4B7F"/>
    <w:rsid w:val="00F74A0B"/>
    <w:rsid w:val="00F94C04"/>
    <w:rsid w:val="00FA27A1"/>
    <w:rsid w:val="00FB07D3"/>
    <w:rsid w:val="00FE3012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customStyle="1" w:styleId="Heading1Numbered">
    <w:name w:val="Heading1Numbered"/>
    <w:basedOn w:val="berschrift1"/>
    <w:next w:val="Standard"/>
    <w:link w:val="Heading1NumberedZchn"/>
    <w:rsid w:val="00526D69"/>
    <w:pPr>
      <w:numPr>
        <w:numId w:val="23"/>
      </w:numPr>
      <w:tabs>
        <w:tab w:val="clear" w:pos="567"/>
      </w:tabs>
    </w:pPr>
  </w:style>
  <w:style w:type="paragraph" w:customStyle="1" w:styleId="Heading2Numbered">
    <w:name w:val="Heading2Numbered"/>
    <w:basedOn w:val="berschrift2"/>
    <w:next w:val="Standard"/>
    <w:link w:val="Heading2NumberedZchn"/>
    <w:rsid w:val="00526D69"/>
    <w:pPr>
      <w:numPr>
        <w:ilvl w:val="1"/>
        <w:numId w:val="23"/>
      </w:numPr>
      <w:tabs>
        <w:tab w:val="clear" w:pos="567"/>
      </w:tabs>
    </w:pPr>
  </w:style>
  <w:style w:type="character" w:customStyle="1" w:styleId="Heading1NumberedZchn">
    <w:name w:val="Heading1Numbered Zchn"/>
    <w:basedOn w:val="Absatz-Standardschriftart"/>
    <w:link w:val="Heading1Numbered"/>
    <w:rsid w:val="00526D69"/>
    <w:rPr>
      <w:rFonts w:ascii="Arial Black" w:eastAsiaTheme="majorEastAsia" w:hAnsi="Arial Black" w:cstheme="majorBidi"/>
      <w:bCs/>
      <w:sz w:val="48"/>
      <w:szCs w:val="28"/>
    </w:rPr>
  </w:style>
  <w:style w:type="paragraph" w:customStyle="1" w:styleId="Heading3Numbered">
    <w:name w:val="Heading3Numbered"/>
    <w:basedOn w:val="berschrift3"/>
    <w:next w:val="Standard"/>
    <w:link w:val="Heading3NumberedZchn"/>
    <w:rsid w:val="00526D69"/>
    <w:pPr>
      <w:numPr>
        <w:ilvl w:val="2"/>
        <w:numId w:val="23"/>
      </w:numPr>
      <w:tabs>
        <w:tab w:val="clear" w:pos="567"/>
      </w:tabs>
    </w:pPr>
  </w:style>
  <w:style w:type="character" w:customStyle="1" w:styleId="Heading2NumberedZchn">
    <w:name w:val="Heading2Numbered Zchn"/>
    <w:basedOn w:val="berschrift2Zchn"/>
    <w:link w:val="Heading2Numbered"/>
    <w:rsid w:val="00526D69"/>
    <w:rPr>
      <w:rFonts w:ascii="Arial Black" w:eastAsiaTheme="majorEastAsia" w:hAnsi="Arial Black" w:cstheme="majorBidi"/>
      <w:bCs/>
      <w:color w:val="000000"/>
      <w:sz w:val="32"/>
      <w:szCs w:val="26"/>
    </w:rPr>
  </w:style>
  <w:style w:type="numbering" w:customStyle="1" w:styleId="HeadingNumberingList">
    <w:name w:val="HeadingNumberingList"/>
    <w:uiPriority w:val="99"/>
    <w:rsid w:val="00526D69"/>
    <w:pPr>
      <w:numPr>
        <w:numId w:val="21"/>
      </w:numPr>
    </w:pPr>
  </w:style>
  <w:style w:type="character" w:customStyle="1" w:styleId="Heading3NumberedZchn">
    <w:name w:val="Heading3Numbered Zchn"/>
    <w:basedOn w:val="berschrift3Zchn"/>
    <w:link w:val="Heading3Numbered"/>
    <w:rsid w:val="00526D69"/>
    <w:rPr>
      <w:rFonts w:ascii="Arial Black" w:eastAsiaTheme="majorEastAsia" w:hAnsi="Arial Black" w:cstheme="majorBidi"/>
      <w:bCs/>
      <w:sz w:val="21"/>
      <w:szCs w:val="20"/>
    </w:rPr>
  </w:style>
  <w:style w:type="paragraph" w:customStyle="1" w:styleId="Heading4Numbered">
    <w:name w:val="Heading4Numbered"/>
    <w:basedOn w:val="berschrift4"/>
    <w:link w:val="Heading4NumberedZchn"/>
    <w:rsid w:val="00526D69"/>
    <w:pPr>
      <w:numPr>
        <w:ilvl w:val="3"/>
        <w:numId w:val="23"/>
      </w:numPr>
    </w:pPr>
  </w:style>
  <w:style w:type="character" w:customStyle="1" w:styleId="Heading4NumberedZchn">
    <w:name w:val="Heading4Numbered Zchn"/>
    <w:basedOn w:val="berschrift4Zchn"/>
    <w:link w:val="Heading4Numbered"/>
    <w:rsid w:val="00526D6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paragraph" w:customStyle="1" w:styleId="Heading1Small">
    <w:name w:val="Heading1Small"/>
    <w:basedOn w:val="berschrift1"/>
    <w:next w:val="Standard"/>
    <w:link w:val="Heading1SmallZchn"/>
    <w:rsid w:val="003E47EF"/>
    <w:pPr>
      <w:numPr>
        <w:numId w:val="24"/>
      </w:numPr>
      <w:tabs>
        <w:tab w:val="clear" w:pos="567"/>
      </w:tabs>
      <w:spacing w:before="310"/>
    </w:pPr>
    <w:rPr>
      <w:sz w:val="40"/>
    </w:rPr>
  </w:style>
  <w:style w:type="paragraph" w:customStyle="1" w:styleId="Heading2Small">
    <w:name w:val="Heading2Small"/>
    <w:basedOn w:val="berschrift2"/>
    <w:next w:val="Standard"/>
    <w:link w:val="Heading2SmallZchn"/>
    <w:rsid w:val="003E47EF"/>
    <w:pPr>
      <w:numPr>
        <w:ilvl w:val="1"/>
        <w:numId w:val="24"/>
      </w:numPr>
      <w:tabs>
        <w:tab w:val="clear" w:pos="567"/>
      </w:tabs>
      <w:spacing w:before="248"/>
    </w:pPr>
  </w:style>
  <w:style w:type="character" w:customStyle="1" w:styleId="Heading1SmallZchn">
    <w:name w:val="Heading1Small Zchn"/>
    <w:basedOn w:val="berschrift1Zchn"/>
    <w:link w:val="Heading1Small"/>
    <w:rsid w:val="003E47EF"/>
    <w:rPr>
      <w:rFonts w:ascii="Arial Black" w:eastAsiaTheme="majorEastAsia" w:hAnsi="Arial Black" w:cstheme="majorBidi"/>
      <w:bCs/>
      <w:sz w:val="40"/>
      <w:szCs w:val="28"/>
    </w:rPr>
  </w:style>
  <w:style w:type="paragraph" w:customStyle="1" w:styleId="Heading3Small">
    <w:name w:val="Heading3Small"/>
    <w:basedOn w:val="berschrift3"/>
    <w:next w:val="Standard"/>
    <w:link w:val="Heading3SmallZchn"/>
    <w:rsid w:val="003E47EF"/>
    <w:pPr>
      <w:numPr>
        <w:ilvl w:val="2"/>
        <w:numId w:val="24"/>
      </w:numPr>
      <w:tabs>
        <w:tab w:val="clear" w:pos="567"/>
      </w:tabs>
      <w:spacing w:before="186"/>
    </w:pPr>
    <w:rPr>
      <w:sz w:val="24"/>
    </w:rPr>
  </w:style>
  <w:style w:type="character" w:customStyle="1" w:styleId="Heading2SmallZchn">
    <w:name w:val="Heading2Small Zchn"/>
    <w:basedOn w:val="berschrift2Zchn"/>
    <w:link w:val="Heading2Small"/>
    <w:rsid w:val="003E47EF"/>
    <w:rPr>
      <w:rFonts w:ascii="Arial Black" w:eastAsiaTheme="majorEastAsia" w:hAnsi="Arial Black" w:cstheme="majorBidi"/>
      <w:bCs/>
      <w:color w:val="000000"/>
      <w:sz w:val="32"/>
      <w:szCs w:val="26"/>
    </w:rPr>
  </w:style>
  <w:style w:type="paragraph" w:customStyle="1" w:styleId="Heading4Small">
    <w:name w:val="Heading4Small"/>
    <w:basedOn w:val="berschrift4"/>
    <w:next w:val="Standard"/>
    <w:link w:val="Heading4SmallZchn"/>
    <w:rsid w:val="003E47EF"/>
    <w:pPr>
      <w:numPr>
        <w:ilvl w:val="3"/>
        <w:numId w:val="24"/>
      </w:numPr>
      <w:tabs>
        <w:tab w:val="clear" w:pos="851"/>
      </w:tabs>
      <w:spacing w:before="186"/>
    </w:pPr>
  </w:style>
  <w:style w:type="character" w:customStyle="1" w:styleId="Heading3SmallZchn">
    <w:name w:val="Heading3Small Zchn"/>
    <w:basedOn w:val="berschrift3Zchn"/>
    <w:link w:val="Heading3Small"/>
    <w:rsid w:val="003E47EF"/>
    <w:rPr>
      <w:rFonts w:ascii="Arial Black" w:eastAsiaTheme="majorEastAsia" w:hAnsi="Arial Black" w:cstheme="majorBidi"/>
      <w:bCs/>
      <w:sz w:val="24"/>
      <w:szCs w:val="20"/>
    </w:rPr>
  </w:style>
  <w:style w:type="character" w:customStyle="1" w:styleId="Heading4SmallZchn">
    <w:name w:val="Heading4Small Zchn"/>
    <w:basedOn w:val="berschrift4Zchn"/>
    <w:link w:val="Heading4Small"/>
    <w:rsid w:val="003E47EF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numbering" w:customStyle="1" w:styleId="HeadingSmallNumberingList">
    <w:name w:val="HeadingSmallNumberingList"/>
    <w:uiPriority w:val="99"/>
    <w:rsid w:val="00AF25F6"/>
    <w:pPr>
      <w:numPr>
        <w:numId w:val="2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9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61BA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customStyle="1" w:styleId="Heading1Numbered">
    <w:name w:val="Heading1Numbered"/>
    <w:basedOn w:val="berschrift1"/>
    <w:next w:val="Standard"/>
    <w:link w:val="Heading1NumberedZchn"/>
    <w:rsid w:val="00526D69"/>
    <w:pPr>
      <w:numPr>
        <w:numId w:val="23"/>
      </w:numPr>
      <w:tabs>
        <w:tab w:val="clear" w:pos="567"/>
      </w:tabs>
    </w:pPr>
  </w:style>
  <w:style w:type="paragraph" w:customStyle="1" w:styleId="Heading2Numbered">
    <w:name w:val="Heading2Numbered"/>
    <w:basedOn w:val="berschrift2"/>
    <w:next w:val="Standard"/>
    <w:link w:val="Heading2NumberedZchn"/>
    <w:rsid w:val="00526D69"/>
    <w:pPr>
      <w:numPr>
        <w:ilvl w:val="1"/>
        <w:numId w:val="23"/>
      </w:numPr>
      <w:tabs>
        <w:tab w:val="clear" w:pos="567"/>
      </w:tabs>
    </w:pPr>
  </w:style>
  <w:style w:type="character" w:customStyle="1" w:styleId="Heading1NumberedZchn">
    <w:name w:val="Heading1Numbered Zchn"/>
    <w:basedOn w:val="Absatz-Standardschriftart"/>
    <w:link w:val="Heading1Numbered"/>
    <w:rsid w:val="00526D69"/>
    <w:rPr>
      <w:rFonts w:ascii="Arial Black" w:eastAsiaTheme="majorEastAsia" w:hAnsi="Arial Black" w:cstheme="majorBidi"/>
      <w:bCs/>
      <w:sz w:val="48"/>
      <w:szCs w:val="28"/>
    </w:rPr>
  </w:style>
  <w:style w:type="paragraph" w:customStyle="1" w:styleId="Heading3Numbered">
    <w:name w:val="Heading3Numbered"/>
    <w:basedOn w:val="berschrift3"/>
    <w:next w:val="Standard"/>
    <w:link w:val="Heading3NumberedZchn"/>
    <w:rsid w:val="00526D69"/>
    <w:pPr>
      <w:numPr>
        <w:ilvl w:val="2"/>
        <w:numId w:val="23"/>
      </w:numPr>
      <w:tabs>
        <w:tab w:val="clear" w:pos="567"/>
      </w:tabs>
    </w:pPr>
  </w:style>
  <w:style w:type="character" w:customStyle="1" w:styleId="Heading2NumberedZchn">
    <w:name w:val="Heading2Numbered Zchn"/>
    <w:basedOn w:val="berschrift2Zchn"/>
    <w:link w:val="Heading2Numbered"/>
    <w:rsid w:val="00526D69"/>
    <w:rPr>
      <w:rFonts w:ascii="Arial Black" w:eastAsiaTheme="majorEastAsia" w:hAnsi="Arial Black" w:cstheme="majorBidi"/>
      <w:bCs/>
      <w:color w:val="000000"/>
      <w:sz w:val="32"/>
      <w:szCs w:val="26"/>
    </w:rPr>
  </w:style>
  <w:style w:type="numbering" w:customStyle="1" w:styleId="HeadingNumberingList">
    <w:name w:val="HeadingNumberingList"/>
    <w:uiPriority w:val="99"/>
    <w:rsid w:val="00526D69"/>
    <w:pPr>
      <w:numPr>
        <w:numId w:val="21"/>
      </w:numPr>
    </w:pPr>
  </w:style>
  <w:style w:type="character" w:customStyle="1" w:styleId="Heading3NumberedZchn">
    <w:name w:val="Heading3Numbered Zchn"/>
    <w:basedOn w:val="berschrift3Zchn"/>
    <w:link w:val="Heading3Numbered"/>
    <w:rsid w:val="00526D69"/>
    <w:rPr>
      <w:rFonts w:ascii="Arial Black" w:eastAsiaTheme="majorEastAsia" w:hAnsi="Arial Black" w:cstheme="majorBidi"/>
      <w:bCs/>
      <w:sz w:val="21"/>
      <w:szCs w:val="20"/>
    </w:rPr>
  </w:style>
  <w:style w:type="paragraph" w:customStyle="1" w:styleId="Heading4Numbered">
    <w:name w:val="Heading4Numbered"/>
    <w:basedOn w:val="berschrift4"/>
    <w:link w:val="Heading4NumberedZchn"/>
    <w:rsid w:val="00526D69"/>
    <w:pPr>
      <w:numPr>
        <w:ilvl w:val="3"/>
        <w:numId w:val="23"/>
      </w:numPr>
    </w:pPr>
  </w:style>
  <w:style w:type="character" w:customStyle="1" w:styleId="Heading4NumberedZchn">
    <w:name w:val="Heading4Numbered Zchn"/>
    <w:basedOn w:val="berschrift4Zchn"/>
    <w:link w:val="Heading4Numbered"/>
    <w:rsid w:val="00526D6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paragraph" w:customStyle="1" w:styleId="Heading1Small">
    <w:name w:val="Heading1Small"/>
    <w:basedOn w:val="berschrift1"/>
    <w:next w:val="Standard"/>
    <w:link w:val="Heading1SmallZchn"/>
    <w:rsid w:val="003E47EF"/>
    <w:pPr>
      <w:numPr>
        <w:numId w:val="24"/>
      </w:numPr>
      <w:tabs>
        <w:tab w:val="clear" w:pos="567"/>
      </w:tabs>
      <w:spacing w:before="310"/>
    </w:pPr>
    <w:rPr>
      <w:sz w:val="40"/>
    </w:rPr>
  </w:style>
  <w:style w:type="paragraph" w:customStyle="1" w:styleId="Heading2Small">
    <w:name w:val="Heading2Small"/>
    <w:basedOn w:val="berschrift2"/>
    <w:next w:val="Standard"/>
    <w:link w:val="Heading2SmallZchn"/>
    <w:rsid w:val="003E47EF"/>
    <w:pPr>
      <w:numPr>
        <w:ilvl w:val="1"/>
        <w:numId w:val="24"/>
      </w:numPr>
      <w:tabs>
        <w:tab w:val="clear" w:pos="567"/>
      </w:tabs>
      <w:spacing w:before="248"/>
    </w:pPr>
  </w:style>
  <w:style w:type="character" w:customStyle="1" w:styleId="Heading1SmallZchn">
    <w:name w:val="Heading1Small Zchn"/>
    <w:basedOn w:val="berschrift1Zchn"/>
    <w:link w:val="Heading1Small"/>
    <w:rsid w:val="003E47EF"/>
    <w:rPr>
      <w:rFonts w:ascii="Arial Black" w:eastAsiaTheme="majorEastAsia" w:hAnsi="Arial Black" w:cstheme="majorBidi"/>
      <w:bCs/>
      <w:sz w:val="40"/>
      <w:szCs w:val="28"/>
    </w:rPr>
  </w:style>
  <w:style w:type="paragraph" w:customStyle="1" w:styleId="Heading3Small">
    <w:name w:val="Heading3Small"/>
    <w:basedOn w:val="berschrift3"/>
    <w:next w:val="Standard"/>
    <w:link w:val="Heading3SmallZchn"/>
    <w:rsid w:val="003E47EF"/>
    <w:pPr>
      <w:numPr>
        <w:ilvl w:val="2"/>
        <w:numId w:val="24"/>
      </w:numPr>
      <w:tabs>
        <w:tab w:val="clear" w:pos="567"/>
      </w:tabs>
      <w:spacing w:before="186"/>
    </w:pPr>
    <w:rPr>
      <w:sz w:val="24"/>
    </w:rPr>
  </w:style>
  <w:style w:type="character" w:customStyle="1" w:styleId="Heading2SmallZchn">
    <w:name w:val="Heading2Small Zchn"/>
    <w:basedOn w:val="berschrift2Zchn"/>
    <w:link w:val="Heading2Small"/>
    <w:rsid w:val="003E47EF"/>
    <w:rPr>
      <w:rFonts w:ascii="Arial Black" w:eastAsiaTheme="majorEastAsia" w:hAnsi="Arial Black" w:cstheme="majorBidi"/>
      <w:bCs/>
      <w:color w:val="000000"/>
      <w:sz w:val="32"/>
      <w:szCs w:val="26"/>
    </w:rPr>
  </w:style>
  <w:style w:type="paragraph" w:customStyle="1" w:styleId="Heading4Small">
    <w:name w:val="Heading4Small"/>
    <w:basedOn w:val="berschrift4"/>
    <w:next w:val="Standard"/>
    <w:link w:val="Heading4SmallZchn"/>
    <w:rsid w:val="003E47EF"/>
    <w:pPr>
      <w:numPr>
        <w:ilvl w:val="3"/>
        <w:numId w:val="24"/>
      </w:numPr>
      <w:tabs>
        <w:tab w:val="clear" w:pos="851"/>
      </w:tabs>
      <w:spacing w:before="186"/>
    </w:pPr>
  </w:style>
  <w:style w:type="character" w:customStyle="1" w:styleId="Heading3SmallZchn">
    <w:name w:val="Heading3Small Zchn"/>
    <w:basedOn w:val="berschrift3Zchn"/>
    <w:link w:val="Heading3Small"/>
    <w:rsid w:val="003E47EF"/>
    <w:rPr>
      <w:rFonts w:ascii="Arial Black" w:eastAsiaTheme="majorEastAsia" w:hAnsi="Arial Black" w:cstheme="majorBidi"/>
      <w:bCs/>
      <w:sz w:val="24"/>
      <w:szCs w:val="20"/>
    </w:rPr>
  </w:style>
  <w:style w:type="character" w:customStyle="1" w:styleId="Heading4SmallZchn">
    <w:name w:val="Heading4Small Zchn"/>
    <w:basedOn w:val="berschrift4Zchn"/>
    <w:link w:val="Heading4Small"/>
    <w:rsid w:val="003E47EF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numbering" w:customStyle="1" w:styleId="HeadingSmallNumberingList">
    <w:name w:val="HeadingSmallNumberingList"/>
    <w:uiPriority w:val="99"/>
    <w:rsid w:val="00AF25F6"/>
    <w:pPr>
      <w:numPr>
        <w:numId w:val="2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9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61BA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rbeitsbewilligungen.zh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oj\AppData\Local\Temp\1f7d4ce0-67b8-4658-a38c-783912cb6577.dotx" TargetMode="External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155732410</Id>
      <Width>0</Width>
      <Height>0</Height>
      <XPath>//Image[@id='Profile.Org.Kanton']</XPath>
      <ImageHash>165d26eacfb125e37808e73258ad26e3</ImageHash>
    </ImageSizeDefinition>
    <ImageSizeDefinition>
      <Id>1748975070</Id>
      <Width>0</Width>
      <Height>0</Height>
      <XPath>//Image[@id='Profile.Org.Kanton']</XPath>
      <ImageHash>165d26eacfb125e37808e73258ad26e3</ImageHash>
    </ImageSizeDefinition>
    <ImageSizeDefinition>
      <Id>372019351</Id>
      <Width>0</Width>
      <Height>0</Height>
      <XPath>//Image[@id='Profile.Org.HeaderLogoShort']</XPath>
      <ImageHash>9529c7b963f8dc754356989a9d622074</ImageHash>
    </ImageSizeDefinition>
    <ImageSizeDefinition>
      <Id>791175388</Id>
      <Width>0</Width>
      <Height>0</Height>
      <XPath>//Image[@id='Profile.Org.HeaderLogoShort']</XPath>
      <ImageHash>9529c7b963f8dc754356989a9d622074</ImageHash>
    </ImageSizeDefinition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1759180388</Id>
      <Width>0</Width>
      <Height>0</Height>
      <XPath>//Image[@id='Profile.Org.Kanton']</XPath>
      <ImageHash>165d26eacfb125e37808e73258ad26e3</ImageHash>
    </ImageSizeDefinition>
    <ImageSizeDefinition>
      <Id>382224669</Id>
      <Width>0</Width>
      <Height>0</Height>
      <XPath>//Image[@id='Profile.Org.Kanton']</XPath>
      <ImageHash>165d26eacfb125e37808e73258ad26e3</ImageHash>
    </ImageSizeDefinition>
    <ImageSizeDefinition>
      <Id>450008815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6 7 4 e b a a - 4 2 b a - 4 9 b b - a 7 c 5 - e a 3 1 b 5 9 b e 0 c 7 "   t I d = " b c d 1 8 b 5 1 - b 3 7 f - 4 9 0 e - 9 1 d 0 - d 0 1 0 2 4 7 8 a e 2 f "   m t I d = " 2 7 5 a f 3 2 e - b c 4 0 - 4 5 c 2 - 8 5 b 7 - a f b 1 c 0 3 8 2 6 5 3 "   t n a m e = " M I G E K   E i n r e i s e g e s u c h "   r e v i s i o n = " 1 2 "   c r e a t e d m a j o r v e r s i o n = " 2 "   c r e a t e d m i n o r v e r s i o n = " 0 "   c r e a t e d = " 2 0 1 6 - 0 7 - 0 4 T 1 5 : 4 9 : 1 4 . 8 7 4 0 9 3 6 + 0 2 : 0 0 "   m o d i f i e d m a j o r v e r s i o n = " 2 "   m o d i f i e d m i n o r v e r s i o n = " 3 "   m o d i f i e d = " 2 0 1 7 - 0 3 - 2 1 T 1 5 : 0 4 : 5 3 . 4 9 9 7 7 1 4 + 0 1 : 0 0 "   p r o f i l e = " 7 c 8 0 1 b e 7 - 1 0 6 a - 4 e 1 4 - a 9 1 d - 7 c 9 4 c 5 e a 6 9 9 2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c o j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j o r d a n a . c o e l h o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8 8   1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J o r d a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C o e l h o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m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8 8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8 6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M A 0 1 0 0 0 \ A b t e i l u n g $ \ A L \ I T \ L e r n e n d e \ e r p \ M i g e k \ F o r m u l a r e \ E i n r e i s e g e s u c h   M A   D r i t t s t a a t e n _ 2 0 1 8 . 1 1 . 2 8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r e i s e g e s u c h   M A   D r i t t s t a a t e n _ 2 0 1 8 . 1 1 . 2 8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 2 0 2 0 - 0 1 - 0 8 T 1 3 : 2 2 : 4 1 . 9 3 5 8 4 9 7 Z 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J o r d a n a   C o e l h o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n d a r d . T e x t 1 "   r o w = " 0 "   c o l u m n = " 0 "   c o l u m n s p a n = " 0 "   m u l t i l i n e = " F a l s e "   m u l t i l i n e r o w s = " 3 "   l o c k e d = " F a l s e "   l a b e l = " C u s t o m E l e m e n t s . H e a d e r . S t a n d a r d . T e x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t a n d a r d . T e x t 2 f e t t "   r o w = " 0 "   c o l u m n = " 0 "   c o l u m n s p a n = " 0 "   m u l t i l i n e = " F a l s e "   m u l t i l i n e r o w s = " 3 "   l o c k e d = " F a l s e "   l a b e l = " C u s t o m E l e m e n t s . H e a d e r . S t a n d a r d . T e x t 2 f e t t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t a n d a r d . T e x t 3 "   r o w = " 0 "   c o l u m n = " 0 "   c o l u m n s p a n = " 0 "   m u l t i l i n e = " F a l s e "   m u l t i l i n e r o w s = " 3 "   l o c k e d = " F a l s e "   l a b e l = " C u s t o m E l e m e n t s . H e a d e r . S t a n d a r d . T e x t 3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 
 �  
 c o j ] ] > < / T e x t >  
                 < T e x t   i d = " C u s t o m E l e m e n t s . H e a d e r . S t a n d a r d . T e x t F o l g e s e i t e n "   r o w = " 0 "   c o l u m n = " 0 "   c o l u m n s p a n = " 0 "   m u l t i l i n e = " F a l s e "   m u l t i l i n e r o w s = " 3 "   l o c k e d = " F a l s e "   l a b e l = " C u s t o m E l e m e n t s . H e a d e r . S t a n d a r d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DEF9-6DC3-4239-AF98-150AE7041287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F6862632-4C52-4C84-B063-14BCA64AFC3B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534D4E3-3045-44D4-8842-004145910C7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1BDAFD4C-7AFE-4C40-B265-7A2FFA785915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932B3568-B536-4A39-8DF8-5DBDE9D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1f7d4ce0-67b8-4658-a38c-783912cb6577.dotx</Template>
  <TotalTime>0</TotalTime>
  <Pages>2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ZH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Coelho</dc:creator>
  <cp:lastModifiedBy>Philipp Erdin</cp:lastModifiedBy>
  <cp:revision>3</cp:revision>
  <cp:lastPrinted>2018-11-28T10:50:00Z</cp:lastPrinted>
  <dcterms:created xsi:type="dcterms:W3CDTF">2020-01-08T13:22:00Z</dcterms:created>
  <dcterms:modified xsi:type="dcterms:W3CDTF">2020-01-08T13:22:00Z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